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B384C" w14:textId="77777777" w:rsidR="004E14E8" w:rsidRPr="00847EC3" w:rsidRDefault="004E14E8" w:rsidP="00315397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96006FD" w14:textId="3BAA0FD1" w:rsidR="00DD292F" w:rsidRPr="00847EC3" w:rsidRDefault="00DD292F" w:rsidP="00DD292F">
      <w:pPr>
        <w:spacing w:before="211" w:line="288" w:lineRule="auto"/>
        <w:ind w:right="1051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Date: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ab/>
      </w:r>
    </w:p>
    <w:p w14:paraId="63F8D4C0" w14:textId="77777777" w:rsidR="00DD292F" w:rsidRPr="00847EC3" w:rsidRDefault="00DD292F" w:rsidP="00DD292F">
      <w:pPr>
        <w:spacing w:before="211" w:line="288" w:lineRule="auto"/>
        <w:ind w:right="1051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Candidate name:</w:t>
      </w:r>
    </w:p>
    <w:p w14:paraId="5C06B678" w14:textId="77777777" w:rsidR="00DD292F" w:rsidRPr="00847EC3" w:rsidRDefault="00DD292F" w:rsidP="00DD292F">
      <w:pPr>
        <w:spacing w:before="211" w:line="288" w:lineRule="auto"/>
        <w:ind w:right="1051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089308F1" w14:textId="77777777" w:rsidR="00DD292F" w:rsidRPr="00847EC3" w:rsidRDefault="00DD292F" w:rsidP="00DD292F">
      <w:pPr>
        <w:pStyle w:val="ListParagraph"/>
        <w:numPr>
          <w:ilvl w:val="0"/>
          <w:numId w:val="3"/>
        </w:numPr>
        <w:tabs>
          <w:tab w:val="left" w:pos="3229"/>
          <w:tab w:val="left" w:pos="3230"/>
        </w:tabs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/>
          <w:color w:val="000000" w:themeColor="text1"/>
          <w:spacing w:val="12"/>
          <w:sz w:val="24"/>
          <w:szCs w:val="24"/>
        </w:rPr>
        <w:t>There</w:t>
      </w:r>
      <w:r w:rsidRPr="00847EC3">
        <w:rPr>
          <w:rFonts w:asciiTheme="minorHAnsi" w:hAnsiTheme="minorHAnsi" w:cstheme="minorHAnsi"/>
          <w:i/>
          <w:color w:val="000000" w:themeColor="text1"/>
          <w:spacing w:val="35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are</w:t>
      </w:r>
      <w:r w:rsidRPr="00847EC3">
        <w:rPr>
          <w:rFonts w:asciiTheme="minorHAnsi" w:hAnsiTheme="minorHAnsi" w:cstheme="minorHAnsi"/>
          <w:i/>
          <w:color w:val="000000" w:themeColor="text1"/>
          <w:spacing w:val="35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</w:t>
      </w:r>
      <w:r w:rsidRPr="00847EC3">
        <w:rPr>
          <w:rFonts w:asciiTheme="minorHAnsi" w:hAnsiTheme="minorHAnsi" w:cstheme="minorHAnsi"/>
          <w:i/>
          <w:color w:val="000000" w:themeColor="text1"/>
          <w:spacing w:val="35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pacing w:val="12"/>
          <w:sz w:val="24"/>
          <w:szCs w:val="24"/>
        </w:rPr>
        <w:t>total</w:t>
      </w:r>
      <w:r w:rsidRPr="00847EC3">
        <w:rPr>
          <w:rFonts w:asciiTheme="minorHAnsi" w:hAnsiTheme="minorHAnsi" w:cstheme="minorHAnsi"/>
          <w:i/>
          <w:color w:val="000000" w:themeColor="text1"/>
          <w:spacing w:val="36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of</w:t>
      </w:r>
      <w:r w:rsidRPr="00847EC3">
        <w:rPr>
          <w:rFonts w:asciiTheme="minorHAnsi" w:hAnsiTheme="minorHAnsi" w:cstheme="minorHAnsi"/>
          <w:i/>
          <w:color w:val="000000" w:themeColor="text1"/>
          <w:spacing w:val="36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  <w:u w:val="single" w:color="00B050"/>
        </w:rPr>
        <w:t>60</w:t>
      </w:r>
      <w:r w:rsidRPr="00847EC3">
        <w:rPr>
          <w:rFonts w:asciiTheme="minorHAnsi" w:hAnsiTheme="minorHAnsi" w:cstheme="minorHAnsi"/>
          <w:i/>
          <w:color w:val="000000" w:themeColor="text1"/>
          <w:spacing w:val="36"/>
          <w:sz w:val="24"/>
          <w:szCs w:val="24"/>
          <w:u w:val="single" w:color="00B050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pacing w:val="11"/>
          <w:sz w:val="24"/>
          <w:szCs w:val="24"/>
          <w:u w:val="single" w:color="00B050"/>
        </w:rPr>
        <w:t>marks</w:t>
      </w:r>
      <w:r w:rsidRPr="00847EC3">
        <w:rPr>
          <w:rFonts w:asciiTheme="minorHAnsi" w:hAnsiTheme="minorHAnsi" w:cstheme="minorHAnsi"/>
          <w:i/>
          <w:color w:val="000000" w:themeColor="text1"/>
          <w:spacing w:val="35"/>
          <w:sz w:val="24"/>
          <w:szCs w:val="24"/>
          <w:u w:val="single" w:color="00B050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in</w:t>
      </w:r>
      <w:r w:rsidRPr="00847EC3">
        <w:rPr>
          <w:rFonts w:asciiTheme="minorHAnsi" w:hAnsiTheme="minorHAnsi" w:cstheme="minorHAnsi"/>
          <w:i/>
          <w:color w:val="000000" w:themeColor="text1"/>
          <w:spacing w:val="36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pacing w:val="11"/>
          <w:sz w:val="24"/>
          <w:szCs w:val="24"/>
        </w:rPr>
        <w:t>this</w:t>
      </w:r>
      <w:r w:rsidRPr="00847EC3">
        <w:rPr>
          <w:rFonts w:asciiTheme="minorHAnsi" w:hAnsiTheme="minorHAnsi" w:cstheme="minorHAnsi"/>
          <w:i/>
          <w:color w:val="000000" w:themeColor="text1"/>
          <w:spacing w:val="36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pacing w:val="15"/>
          <w:sz w:val="24"/>
          <w:szCs w:val="24"/>
        </w:rPr>
        <w:t>assessment.</w:t>
      </w:r>
    </w:p>
    <w:p w14:paraId="0BCAB5E2" w14:textId="77777777" w:rsidR="00DD292F" w:rsidRPr="00847EC3" w:rsidRDefault="00DD292F" w:rsidP="00DD292F">
      <w:pPr>
        <w:pStyle w:val="ListParagraph"/>
        <w:numPr>
          <w:ilvl w:val="0"/>
          <w:numId w:val="2"/>
        </w:numPr>
        <w:tabs>
          <w:tab w:val="left" w:pos="3229"/>
          <w:tab w:val="left" w:pos="3230"/>
        </w:tabs>
        <w:spacing w:before="132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/>
          <w:color w:val="000000" w:themeColor="text1"/>
          <w:spacing w:val="12"/>
          <w:sz w:val="24"/>
          <w:szCs w:val="24"/>
        </w:rPr>
        <w:t>Attempt</w:t>
      </w:r>
      <w:r w:rsidRPr="00847EC3">
        <w:rPr>
          <w:rFonts w:asciiTheme="minorHAnsi" w:hAnsiTheme="minorHAnsi" w:cstheme="minorHAnsi"/>
          <w:i/>
          <w:color w:val="000000" w:themeColor="text1"/>
          <w:spacing w:val="31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pacing w:val="10"/>
          <w:sz w:val="24"/>
          <w:szCs w:val="24"/>
          <w:u w:val="single" w:color="00B050"/>
        </w:rPr>
        <w:t>ALL</w:t>
      </w:r>
      <w:r w:rsidRPr="00847EC3">
        <w:rPr>
          <w:rFonts w:asciiTheme="minorHAnsi" w:hAnsiTheme="minorHAnsi" w:cstheme="minorHAnsi"/>
          <w:i/>
          <w:color w:val="000000" w:themeColor="text1"/>
          <w:spacing w:val="16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pacing w:val="15"/>
          <w:sz w:val="24"/>
          <w:szCs w:val="24"/>
        </w:rPr>
        <w:t>Questions.</w:t>
      </w:r>
    </w:p>
    <w:p w14:paraId="7AB058A5" w14:textId="77777777" w:rsidR="00DD292F" w:rsidRPr="00847EC3" w:rsidRDefault="00DD292F" w:rsidP="00DD292F">
      <w:pPr>
        <w:pStyle w:val="ListParagraph"/>
        <w:numPr>
          <w:ilvl w:val="0"/>
          <w:numId w:val="2"/>
        </w:numPr>
        <w:tabs>
          <w:tab w:val="left" w:pos="3229"/>
          <w:tab w:val="left" w:pos="3230"/>
        </w:tabs>
        <w:spacing w:before="132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/>
          <w:color w:val="000000" w:themeColor="text1"/>
          <w:spacing w:val="12"/>
          <w:sz w:val="24"/>
          <w:szCs w:val="24"/>
        </w:rPr>
        <w:t>Marks</w:t>
      </w:r>
      <w:r w:rsidRPr="00847EC3">
        <w:rPr>
          <w:rFonts w:asciiTheme="minorHAnsi" w:hAnsiTheme="minorHAnsi" w:cstheme="minorHAnsi"/>
          <w:i/>
          <w:color w:val="000000" w:themeColor="text1"/>
          <w:spacing w:val="31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pacing w:val="9"/>
          <w:sz w:val="24"/>
          <w:szCs w:val="24"/>
        </w:rPr>
        <w:t>are</w:t>
      </w:r>
      <w:r w:rsidRPr="00847EC3">
        <w:rPr>
          <w:rFonts w:asciiTheme="minorHAnsi" w:hAnsiTheme="minorHAnsi" w:cstheme="minorHAnsi"/>
          <w:i/>
          <w:color w:val="000000" w:themeColor="text1"/>
          <w:spacing w:val="32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pacing w:val="12"/>
          <w:sz w:val="24"/>
          <w:szCs w:val="24"/>
        </w:rPr>
        <w:t>indicated</w:t>
      </w:r>
      <w:r w:rsidRPr="00847EC3">
        <w:rPr>
          <w:rFonts w:asciiTheme="minorHAnsi" w:hAnsiTheme="minorHAnsi" w:cstheme="minorHAnsi"/>
          <w:i/>
          <w:color w:val="000000" w:themeColor="text1"/>
          <w:spacing w:val="31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pacing w:val="10"/>
          <w:sz w:val="24"/>
          <w:szCs w:val="24"/>
        </w:rPr>
        <w:t>for</w:t>
      </w:r>
      <w:r w:rsidRPr="00847EC3">
        <w:rPr>
          <w:rFonts w:asciiTheme="minorHAnsi" w:hAnsiTheme="minorHAnsi" w:cstheme="minorHAnsi"/>
          <w:i/>
          <w:color w:val="000000" w:themeColor="text1"/>
          <w:spacing w:val="32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pacing w:val="10"/>
          <w:sz w:val="24"/>
          <w:szCs w:val="24"/>
        </w:rPr>
        <w:t>each</w:t>
      </w:r>
      <w:r w:rsidRPr="00847EC3">
        <w:rPr>
          <w:rFonts w:asciiTheme="minorHAnsi" w:hAnsiTheme="minorHAnsi" w:cstheme="minorHAnsi"/>
          <w:i/>
          <w:color w:val="000000" w:themeColor="text1"/>
          <w:spacing w:val="31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pacing w:val="13"/>
          <w:sz w:val="24"/>
          <w:szCs w:val="24"/>
        </w:rPr>
        <w:t>question.</w:t>
      </w:r>
    </w:p>
    <w:p w14:paraId="5A459EF6" w14:textId="77777777" w:rsidR="00DD292F" w:rsidRPr="00847EC3" w:rsidRDefault="00DD292F" w:rsidP="00DD292F">
      <w:pPr>
        <w:pStyle w:val="ListParagraph"/>
        <w:numPr>
          <w:ilvl w:val="0"/>
          <w:numId w:val="2"/>
        </w:numPr>
        <w:spacing w:before="211" w:line="288" w:lineRule="auto"/>
        <w:ind w:right="1051"/>
        <w:rPr>
          <w:rFonts w:asciiTheme="minorHAnsi" w:hAnsiTheme="minorHAnsi" w:cstheme="minorHAnsi"/>
          <w:i/>
          <w:color w:val="000000" w:themeColor="text1"/>
          <w:spacing w:val="15"/>
          <w:sz w:val="24"/>
          <w:szCs w:val="24"/>
        </w:rPr>
      </w:pPr>
      <w:r w:rsidRPr="00847EC3">
        <w:rPr>
          <w:rFonts w:asciiTheme="minorHAnsi" w:hAnsiTheme="minorHAnsi" w:cstheme="minorHAnsi"/>
          <w:i/>
          <w:color w:val="000000" w:themeColor="text1"/>
          <w:spacing w:val="10"/>
          <w:sz w:val="24"/>
          <w:szCs w:val="24"/>
        </w:rPr>
        <w:t>Read</w:t>
      </w:r>
      <w:r w:rsidRPr="00847EC3">
        <w:rPr>
          <w:rFonts w:asciiTheme="minorHAnsi" w:hAnsiTheme="minorHAnsi" w:cstheme="minorHAnsi"/>
          <w:i/>
          <w:color w:val="000000" w:themeColor="text1"/>
          <w:spacing w:val="32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pacing w:val="10"/>
          <w:sz w:val="24"/>
          <w:szCs w:val="24"/>
        </w:rPr>
        <w:t>each</w:t>
      </w:r>
      <w:r w:rsidRPr="00847EC3">
        <w:rPr>
          <w:rFonts w:asciiTheme="minorHAnsi" w:hAnsiTheme="minorHAnsi" w:cstheme="minorHAnsi"/>
          <w:i/>
          <w:color w:val="000000" w:themeColor="text1"/>
          <w:spacing w:val="32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pacing w:val="12"/>
          <w:sz w:val="24"/>
          <w:szCs w:val="24"/>
        </w:rPr>
        <w:t>question</w:t>
      </w:r>
      <w:r w:rsidRPr="00847EC3">
        <w:rPr>
          <w:rFonts w:asciiTheme="minorHAnsi" w:hAnsiTheme="minorHAnsi" w:cstheme="minorHAnsi"/>
          <w:i/>
          <w:color w:val="000000" w:themeColor="text1"/>
          <w:spacing w:val="32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pacing w:val="13"/>
          <w:sz w:val="24"/>
          <w:szCs w:val="24"/>
        </w:rPr>
        <w:t>carefully</w:t>
      </w:r>
      <w:r w:rsidRPr="00847EC3">
        <w:rPr>
          <w:rFonts w:asciiTheme="minorHAnsi" w:hAnsiTheme="minorHAnsi" w:cstheme="minorHAnsi"/>
          <w:i/>
          <w:color w:val="000000" w:themeColor="text1"/>
          <w:spacing w:val="32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pacing w:val="11"/>
          <w:sz w:val="24"/>
          <w:szCs w:val="24"/>
        </w:rPr>
        <w:t>before</w:t>
      </w:r>
      <w:r w:rsidRPr="00847EC3">
        <w:rPr>
          <w:rFonts w:asciiTheme="minorHAnsi" w:hAnsiTheme="minorHAnsi" w:cstheme="minorHAnsi"/>
          <w:i/>
          <w:color w:val="000000" w:themeColor="text1"/>
          <w:spacing w:val="33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pacing w:val="15"/>
          <w:sz w:val="24"/>
          <w:szCs w:val="24"/>
        </w:rPr>
        <w:t>answering</w:t>
      </w:r>
    </w:p>
    <w:p w14:paraId="3BF0284C" w14:textId="77777777" w:rsidR="00DD292F" w:rsidRPr="00847EC3" w:rsidRDefault="00DD292F" w:rsidP="00DD292F">
      <w:pPr>
        <w:spacing w:before="211" w:line="288" w:lineRule="auto"/>
        <w:ind w:right="1051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0746B8CA" w14:textId="79E54449" w:rsidR="00DD292F" w:rsidRPr="00847EC3" w:rsidRDefault="00DD292F" w:rsidP="00DD292F">
      <w:pPr>
        <w:spacing w:before="211" w:line="288" w:lineRule="auto"/>
        <w:ind w:right="1051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This assessment tests your basic literacy skills as part of the recruitment and selection process </w:t>
      </w:r>
      <w:proofErr w:type="gramStart"/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for</w:t>
      </w:r>
      <w:r w:rsidR="00957C4A"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pacing w:val="-59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the</w:t>
      </w:r>
      <w:proofErr w:type="gramEnd"/>
      <w:r w:rsidRPr="00847EC3">
        <w:rPr>
          <w:rFonts w:asciiTheme="minorHAnsi" w:hAnsiTheme="minorHAnsi" w:cstheme="minorHAnsi"/>
          <w:i/>
          <w:color w:val="000000" w:themeColor="text1"/>
          <w:spacing w:val="-2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Reservist</w:t>
      </w:r>
      <w:r w:rsidRPr="00847EC3">
        <w:rPr>
          <w:rFonts w:asciiTheme="minorHAnsi" w:hAnsiTheme="minorHAnsi" w:cstheme="minorHAnsi"/>
          <w:i/>
          <w:color w:val="000000" w:themeColor="text1"/>
          <w:spacing w:val="-1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Ambulance</w:t>
      </w:r>
      <w:r w:rsidRPr="00847EC3">
        <w:rPr>
          <w:rFonts w:asciiTheme="minorHAnsi" w:hAnsiTheme="minorHAnsi" w:cstheme="minorHAnsi"/>
          <w:i/>
          <w:color w:val="000000" w:themeColor="text1"/>
          <w:spacing w:val="-2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Officer</w:t>
      </w:r>
      <w:r w:rsidRPr="00847EC3">
        <w:rPr>
          <w:rFonts w:asciiTheme="minorHAnsi" w:hAnsiTheme="minorHAnsi" w:cstheme="minorHAnsi"/>
          <w:i/>
          <w:color w:val="000000" w:themeColor="text1"/>
          <w:spacing w:val="-1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position</w:t>
      </w:r>
      <w:r w:rsidRPr="00847EC3">
        <w:rPr>
          <w:rFonts w:asciiTheme="minorHAnsi" w:hAnsiTheme="minorHAnsi" w:cstheme="minorHAnsi"/>
          <w:i/>
          <w:color w:val="000000" w:themeColor="text1"/>
          <w:spacing w:val="-1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at</w:t>
      </w:r>
      <w:r w:rsidRPr="00847EC3">
        <w:rPr>
          <w:rFonts w:asciiTheme="minorHAnsi" w:hAnsiTheme="minorHAnsi" w:cstheme="minorHAnsi"/>
          <w:i/>
          <w:color w:val="000000" w:themeColor="text1"/>
          <w:spacing w:val="-1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St</w:t>
      </w:r>
      <w:r w:rsidRPr="00847EC3">
        <w:rPr>
          <w:rFonts w:asciiTheme="minorHAnsi" w:hAnsiTheme="minorHAnsi" w:cstheme="minorHAnsi"/>
          <w:i/>
          <w:color w:val="000000" w:themeColor="text1"/>
          <w:spacing w:val="-1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John</w:t>
      </w:r>
      <w:r w:rsidRPr="00847EC3">
        <w:rPr>
          <w:rFonts w:asciiTheme="minorHAnsi" w:hAnsiTheme="minorHAnsi" w:cstheme="minorHAnsi"/>
          <w:i/>
          <w:color w:val="000000" w:themeColor="text1"/>
          <w:spacing w:val="-2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Ambulance</w:t>
      </w:r>
      <w:r w:rsidRPr="00847EC3">
        <w:rPr>
          <w:rFonts w:asciiTheme="minorHAnsi" w:hAnsiTheme="minorHAnsi" w:cstheme="minorHAnsi"/>
          <w:i/>
          <w:color w:val="000000" w:themeColor="text1"/>
          <w:spacing w:val="-1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PNG.</w:t>
      </w:r>
    </w:p>
    <w:p w14:paraId="3F2BD44E" w14:textId="77777777" w:rsidR="00DD292F" w:rsidRPr="00847EC3" w:rsidRDefault="00DD292F" w:rsidP="00DD292F">
      <w:pPr>
        <w:pStyle w:val="BodyText"/>
        <w:spacing w:before="4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0F7C93A6" w14:textId="77777777" w:rsidR="00DD292F" w:rsidRPr="00847EC3" w:rsidRDefault="00DD292F" w:rsidP="00DD292F">
      <w:pPr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During</w:t>
      </w:r>
      <w:r w:rsidRPr="00847EC3">
        <w:rPr>
          <w:rFonts w:asciiTheme="minorHAnsi" w:hAnsiTheme="minorHAnsi" w:cstheme="minorHAnsi"/>
          <w:i/>
          <w:color w:val="000000" w:themeColor="text1"/>
          <w:spacing w:val="-4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this</w:t>
      </w:r>
      <w:r w:rsidRPr="00847EC3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assessment</w:t>
      </w:r>
      <w:r w:rsidRPr="00847EC3">
        <w:rPr>
          <w:rFonts w:asciiTheme="minorHAnsi" w:hAnsiTheme="minorHAnsi" w:cstheme="minorHAnsi"/>
          <w:i/>
          <w:color w:val="000000" w:themeColor="text1"/>
          <w:spacing w:val="-4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you</w:t>
      </w:r>
      <w:r w:rsidRPr="00847EC3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are</w:t>
      </w:r>
      <w:r w:rsidRPr="00847EC3">
        <w:rPr>
          <w:rFonts w:asciiTheme="minorHAnsi" w:hAnsiTheme="minorHAnsi" w:cstheme="minorHAnsi"/>
          <w:i/>
          <w:color w:val="000000" w:themeColor="text1"/>
          <w:spacing w:val="-4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not</w:t>
      </w:r>
      <w:r w:rsidRPr="00847EC3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permitted</w:t>
      </w:r>
      <w:r w:rsidRPr="00847EC3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to</w:t>
      </w:r>
      <w:r w:rsidRPr="00847EC3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use</w:t>
      </w:r>
      <w:r w:rsidRPr="00847EC3">
        <w:rPr>
          <w:rFonts w:asciiTheme="minorHAnsi" w:hAnsiTheme="minorHAnsi" w:cstheme="minorHAnsi"/>
          <w:i/>
          <w:color w:val="000000" w:themeColor="text1"/>
          <w:spacing w:val="-4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a</w:t>
      </w:r>
      <w:r w:rsidRPr="00847EC3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dictionary.</w:t>
      </w:r>
      <w:r w:rsidRPr="00847EC3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The</w:t>
      </w:r>
      <w:r w:rsidRPr="00847EC3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test</w:t>
      </w:r>
      <w:r w:rsidRPr="00847EC3">
        <w:rPr>
          <w:rFonts w:asciiTheme="minorHAnsi" w:hAnsiTheme="minorHAnsi" w:cstheme="minorHAnsi"/>
          <w:i/>
          <w:color w:val="000000" w:themeColor="text1"/>
          <w:spacing w:val="-4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includes</w:t>
      </w:r>
      <w:r w:rsidRPr="00847EC3">
        <w:rPr>
          <w:rFonts w:asciiTheme="minorHAnsi" w:hAnsiTheme="minorHAnsi" w:cstheme="minorHAnsi"/>
          <w:i/>
          <w:color w:val="000000" w:themeColor="text1"/>
          <w:spacing w:val="-4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the</w:t>
      </w:r>
      <w:r w:rsidRPr="00847EC3">
        <w:rPr>
          <w:rFonts w:asciiTheme="minorHAnsi" w:hAnsiTheme="minorHAnsi" w:cstheme="minorHAnsi"/>
          <w:i/>
          <w:color w:val="000000" w:themeColor="text1"/>
          <w:spacing w:val="-3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following:</w:t>
      </w:r>
    </w:p>
    <w:p w14:paraId="3938FC94" w14:textId="77777777" w:rsidR="00DD292F" w:rsidRPr="00847EC3" w:rsidRDefault="00DD292F" w:rsidP="00DD292F">
      <w:pPr>
        <w:pStyle w:val="ListParagraph"/>
        <w:numPr>
          <w:ilvl w:val="0"/>
          <w:numId w:val="1"/>
        </w:numPr>
        <w:tabs>
          <w:tab w:val="left" w:pos="1789"/>
          <w:tab w:val="left" w:pos="1790"/>
        </w:tabs>
        <w:spacing w:before="23"/>
        <w:ind w:hanging="361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ab/>
        <w:t>Listening</w:t>
      </w:r>
    </w:p>
    <w:p w14:paraId="5A3E9939" w14:textId="77777777" w:rsidR="00DD292F" w:rsidRPr="00847EC3" w:rsidRDefault="00DD292F" w:rsidP="00DD292F">
      <w:pPr>
        <w:pStyle w:val="ListParagraph"/>
        <w:numPr>
          <w:ilvl w:val="0"/>
          <w:numId w:val="1"/>
        </w:numPr>
        <w:tabs>
          <w:tab w:val="left" w:pos="1789"/>
          <w:tab w:val="left" w:pos="1790"/>
        </w:tabs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Spelling</w:t>
      </w:r>
    </w:p>
    <w:p w14:paraId="2E890948" w14:textId="77777777" w:rsidR="00DD292F" w:rsidRPr="00847EC3" w:rsidRDefault="00DD292F" w:rsidP="00DD292F">
      <w:pPr>
        <w:pStyle w:val="ListParagraph"/>
        <w:numPr>
          <w:ilvl w:val="0"/>
          <w:numId w:val="1"/>
        </w:numPr>
        <w:tabs>
          <w:tab w:val="left" w:pos="1789"/>
          <w:tab w:val="left" w:pos="1790"/>
        </w:tabs>
        <w:spacing w:before="24"/>
        <w:ind w:hanging="361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Punctuation</w:t>
      </w:r>
    </w:p>
    <w:p w14:paraId="5A35E65F" w14:textId="77777777" w:rsidR="00DD292F" w:rsidRPr="00847EC3" w:rsidRDefault="00DD292F" w:rsidP="00DD292F">
      <w:pPr>
        <w:pStyle w:val="ListParagraph"/>
        <w:numPr>
          <w:ilvl w:val="0"/>
          <w:numId w:val="1"/>
        </w:numPr>
        <w:tabs>
          <w:tab w:val="left" w:pos="1789"/>
          <w:tab w:val="left" w:pos="1790"/>
        </w:tabs>
        <w:spacing w:before="23"/>
        <w:ind w:hanging="361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Grammar</w:t>
      </w:r>
    </w:p>
    <w:p w14:paraId="60D3B4D5" w14:textId="77777777" w:rsidR="00DD292F" w:rsidRPr="00847EC3" w:rsidRDefault="00DD292F" w:rsidP="00DD292F">
      <w:pPr>
        <w:pStyle w:val="ListParagraph"/>
        <w:numPr>
          <w:ilvl w:val="0"/>
          <w:numId w:val="1"/>
        </w:numPr>
        <w:tabs>
          <w:tab w:val="left" w:pos="1789"/>
          <w:tab w:val="left" w:pos="1790"/>
        </w:tabs>
        <w:spacing w:before="23"/>
        <w:ind w:hanging="361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Reading Comprehension</w:t>
      </w:r>
    </w:p>
    <w:p w14:paraId="34CD45EB" w14:textId="77777777" w:rsidR="00DD292F" w:rsidRPr="00847EC3" w:rsidRDefault="00DD292F" w:rsidP="00DD292F">
      <w:pPr>
        <w:pStyle w:val="ListParagraph"/>
        <w:numPr>
          <w:ilvl w:val="0"/>
          <w:numId w:val="1"/>
        </w:numPr>
        <w:tabs>
          <w:tab w:val="left" w:pos="1789"/>
          <w:tab w:val="left" w:pos="1790"/>
        </w:tabs>
        <w:spacing w:before="23"/>
        <w:ind w:hanging="361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Vocabulary</w:t>
      </w:r>
    </w:p>
    <w:p w14:paraId="4200097C" w14:textId="77777777" w:rsidR="00DD292F" w:rsidRPr="00847EC3" w:rsidRDefault="00DD292F" w:rsidP="00DD292F">
      <w:pPr>
        <w:pStyle w:val="ListParagraph"/>
        <w:numPr>
          <w:ilvl w:val="0"/>
          <w:numId w:val="1"/>
        </w:numPr>
        <w:tabs>
          <w:tab w:val="left" w:pos="1789"/>
          <w:tab w:val="left" w:pos="1790"/>
        </w:tabs>
        <w:spacing w:before="23"/>
        <w:ind w:hanging="361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Writing</w:t>
      </w:r>
    </w:p>
    <w:p w14:paraId="1678ADF8" w14:textId="77777777" w:rsidR="00DD292F" w:rsidRPr="00847EC3" w:rsidRDefault="00DD292F" w:rsidP="00DD292F">
      <w:pPr>
        <w:tabs>
          <w:tab w:val="left" w:pos="1789"/>
          <w:tab w:val="left" w:pos="1790"/>
        </w:tabs>
        <w:spacing w:before="23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2EB6C75B" w14:textId="77777777" w:rsidR="00DD292F" w:rsidRPr="00847EC3" w:rsidRDefault="00DD292F" w:rsidP="00DD292F">
      <w:pPr>
        <w:tabs>
          <w:tab w:val="left" w:pos="1789"/>
          <w:tab w:val="left" w:pos="1790"/>
        </w:tabs>
        <w:spacing w:before="23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The exam begins with a listening section which will take approximately 6 minutes. Once that is complete, you have 60 minutes to complete the rest of the exam.</w:t>
      </w:r>
    </w:p>
    <w:p w14:paraId="22C2398D" w14:textId="04717D13" w:rsidR="00075874" w:rsidRPr="00847EC3" w:rsidRDefault="00075874" w:rsidP="00170D7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0D7EE0A" w14:textId="46D3A895" w:rsidR="00DD292F" w:rsidRPr="00847EC3" w:rsidRDefault="00DD292F" w:rsidP="00170D7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0F749C0" w14:textId="69D51A9F" w:rsidR="00DD292F" w:rsidRPr="00847EC3" w:rsidRDefault="00DD292F" w:rsidP="00170D7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F6B37BB" w14:textId="3F45BEF9" w:rsidR="00DD292F" w:rsidRPr="00847EC3" w:rsidRDefault="00DD292F" w:rsidP="00170D7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BC3F94" w14:textId="5DE00AE6" w:rsidR="00DD292F" w:rsidRPr="00847EC3" w:rsidRDefault="00DD292F" w:rsidP="00170D7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70EF663" w14:textId="140F3631" w:rsidR="00DD292F" w:rsidRPr="00847EC3" w:rsidRDefault="00DD292F" w:rsidP="00170D7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69EC3F4" w14:textId="33D02C6D" w:rsidR="00DD292F" w:rsidRPr="00847EC3" w:rsidRDefault="00DD292F" w:rsidP="00170D7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44521B2" w14:textId="7B2A8A2B" w:rsidR="00DD292F" w:rsidRPr="00847EC3" w:rsidRDefault="00DD292F" w:rsidP="00170D7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A039207" w14:textId="6605DA80" w:rsidR="00DD292F" w:rsidRPr="00847EC3" w:rsidRDefault="00DD292F" w:rsidP="00170D7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99C570A" w14:textId="4DC3DBBF" w:rsidR="00DD292F" w:rsidRPr="00847EC3" w:rsidRDefault="00DD292F" w:rsidP="00170D7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DD2024E" w14:textId="2CAF54F6" w:rsidR="00DD292F" w:rsidRPr="00847EC3" w:rsidRDefault="00DD292F" w:rsidP="00170D7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D5B2720" w14:textId="0CF8D497" w:rsidR="00DD292F" w:rsidRPr="00847EC3" w:rsidRDefault="00DD292F" w:rsidP="00170D7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004FCA" w14:textId="4401D54B" w:rsidR="00DD292F" w:rsidRPr="00847EC3" w:rsidRDefault="00DD292F" w:rsidP="00170D7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041DFFC" w14:textId="77777777" w:rsidR="00DD292F" w:rsidRPr="004230B9" w:rsidRDefault="00DD292F" w:rsidP="00DD292F">
      <w:pPr>
        <w:tabs>
          <w:tab w:val="left" w:pos="1789"/>
          <w:tab w:val="left" w:pos="1790"/>
        </w:tabs>
        <w:spacing w:before="23"/>
        <w:rPr>
          <w:rFonts w:asciiTheme="minorHAnsi" w:hAnsiTheme="minorHAnsi" w:cstheme="minorHAnsi"/>
          <w:b/>
          <w:bCs/>
          <w:i/>
          <w:color w:val="000000" w:themeColor="text1"/>
          <w:sz w:val="24"/>
          <w:szCs w:val="24"/>
          <w:u w:val="single"/>
        </w:rPr>
      </w:pP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u w:val="single"/>
        </w:rPr>
        <w:lastRenderedPageBreak/>
        <w:t xml:space="preserve">Part 1 </w:t>
      </w:r>
      <w:proofErr w:type="gramStart"/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u w:val="single"/>
        </w:rPr>
        <w:t>-  Listening</w:t>
      </w:r>
      <w:proofErr w:type="gramEnd"/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u w:val="single"/>
        </w:rPr>
        <w:t xml:space="preserve"> (10 marks total)</w:t>
      </w:r>
    </w:p>
    <w:p w14:paraId="1A3A9201" w14:textId="77777777" w:rsidR="00DD292F" w:rsidRPr="00847EC3" w:rsidRDefault="00DD292F" w:rsidP="00DD292F">
      <w:pPr>
        <w:pStyle w:val="BodyText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53FFE077" w14:textId="6B799FED" w:rsidR="00DD292F" w:rsidRPr="00847EC3" w:rsidRDefault="00DD292F" w:rsidP="00DD292F">
      <w:pPr>
        <w:pStyle w:val="BodyText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You will hear a recording of two people speaking. Listen and fill in the gaps. </w:t>
      </w:r>
    </w:p>
    <w:p w14:paraId="1A532699" w14:textId="77777777" w:rsidR="00DD292F" w:rsidRPr="00847EC3" w:rsidRDefault="00DD292F" w:rsidP="00DD292F">
      <w:pPr>
        <w:pStyle w:val="BodyText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You will only hear the recording once. You will have some time to read the questions first.</w:t>
      </w:r>
    </w:p>
    <w:p w14:paraId="02FC8E9B" w14:textId="77777777" w:rsidR="00DD292F" w:rsidRPr="00847EC3" w:rsidRDefault="00DD292F" w:rsidP="00DD292F">
      <w:pPr>
        <w:pStyle w:val="BodyText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2DF78DAD" w14:textId="77777777" w:rsidR="00DD292F" w:rsidRPr="00847EC3" w:rsidRDefault="00DD292F" w:rsidP="00DD292F">
      <w:pPr>
        <w:pStyle w:val="BodyText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58216987" w14:textId="0C7C4BA0" w:rsidR="00B8739D" w:rsidRPr="00B8739D" w:rsidRDefault="00B8739D" w:rsidP="00B8739D">
      <w:pPr>
        <w:widowControl/>
        <w:autoSpaceDE/>
        <w:autoSpaceDN/>
        <w:spacing w:after="375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AU" w:eastAsia="en-GB"/>
        </w:rPr>
      </w:pPr>
      <w:r w:rsidRPr="00B8739D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AU" w:eastAsia="en-GB"/>
        </w:rPr>
        <w:t>Questions 1–</w:t>
      </w:r>
      <w:r w:rsidR="00A920D4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AU" w:eastAsia="en-GB"/>
        </w:rPr>
        <w:t>4</w:t>
      </w:r>
      <w:r w:rsidR="004230B9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AU" w:eastAsia="en-GB"/>
        </w:rPr>
        <w:t xml:space="preserve"> (1 mark each)</w:t>
      </w:r>
    </w:p>
    <w:p w14:paraId="287FDFD0" w14:textId="3CCCFA32" w:rsidR="00A920D4" w:rsidRDefault="00A920D4" w:rsidP="00A920D4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Which counsellor should you see? Write the correct letter, A, B or C, next to questions 1-4</w:t>
      </w:r>
    </w:p>
    <w:p w14:paraId="037BE153" w14:textId="6A6ED501" w:rsidR="00A920D4" w:rsidRDefault="00A920D4" w:rsidP="00A920D4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 Louise Bagshaw</w:t>
      </w:r>
    </w:p>
    <w:p w14:paraId="38EE817F" w14:textId="0B5DF753" w:rsidR="00A920D4" w:rsidRDefault="00A920D4" w:rsidP="00A920D4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B Tony </w:t>
      </w:r>
      <w:proofErr w:type="spellStart"/>
      <w:r>
        <w:rPr>
          <w:rFonts w:ascii="Arial" w:hAnsi="Arial" w:cs="Arial"/>
          <w:color w:val="333333"/>
        </w:rPr>
        <w:t>Denby</w:t>
      </w:r>
      <w:proofErr w:type="spellEnd"/>
    </w:p>
    <w:p w14:paraId="2EE5CF0B" w14:textId="634E548B" w:rsidR="00A920D4" w:rsidRDefault="00A920D4" w:rsidP="00A920D4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 Naomi Flynn</w:t>
      </w:r>
    </w:p>
    <w:p w14:paraId="38ED323D" w14:textId="14AB43BE" w:rsidR="00A920D4" w:rsidRDefault="00A920D4" w:rsidP="00A920D4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1) if it is your first time seeing a counsellor………………</w:t>
      </w:r>
      <w:proofErr w:type="gramStart"/>
      <w:r>
        <w:rPr>
          <w:rFonts w:ascii="Arial" w:hAnsi="Arial" w:cs="Arial"/>
          <w:color w:val="333333"/>
        </w:rPr>
        <w:t>…..</w:t>
      </w:r>
      <w:proofErr w:type="gramEnd"/>
    </w:p>
    <w:p w14:paraId="066622F3" w14:textId="09528D52" w:rsidR="00A920D4" w:rsidRDefault="00A920D4" w:rsidP="00A920D4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2) if you are unable to see a counsellor during normal office hours…………………</w:t>
      </w:r>
    </w:p>
    <w:p w14:paraId="29A7CAD6" w14:textId="7211FE77" w:rsidR="00A920D4" w:rsidRDefault="00A920D4" w:rsidP="00A920D4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3) if you do not have an appointment</w:t>
      </w:r>
      <w:r w:rsidR="0041557A">
        <w:rPr>
          <w:rFonts w:ascii="Arial" w:hAnsi="Arial" w:cs="Arial"/>
          <w:color w:val="333333"/>
        </w:rPr>
        <w:t>……………………………</w:t>
      </w:r>
      <w:proofErr w:type="gramStart"/>
      <w:r w:rsidR="0041557A">
        <w:rPr>
          <w:rFonts w:ascii="Arial" w:hAnsi="Arial" w:cs="Arial"/>
          <w:color w:val="333333"/>
        </w:rPr>
        <w:t>…..</w:t>
      </w:r>
      <w:proofErr w:type="gramEnd"/>
    </w:p>
    <w:p w14:paraId="59790C53" w14:textId="512056EB" w:rsidR="00A920D4" w:rsidRDefault="00A920D4" w:rsidP="00A920D4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4) if your concerns are related to anxiety</w:t>
      </w:r>
      <w:r w:rsidR="0041557A">
        <w:rPr>
          <w:rFonts w:ascii="Arial" w:hAnsi="Arial" w:cs="Arial"/>
          <w:color w:val="333333"/>
        </w:rPr>
        <w:t>…………………………</w:t>
      </w:r>
      <w:proofErr w:type="gramStart"/>
      <w:r w:rsidR="0041557A">
        <w:rPr>
          <w:rFonts w:ascii="Arial" w:hAnsi="Arial" w:cs="Arial"/>
          <w:color w:val="333333"/>
        </w:rPr>
        <w:t>…..</w:t>
      </w:r>
      <w:proofErr w:type="gramEnd"/>
    </w:p>
    <w:p w14:paraId="75BED580" w14:textId="09E9E87C" w:rsidR="00A920D4" w:rsidRPr="00A920D4" w:rsidRDefault="00A920D4" w:rsidP="00A920D4">
      <w:pPr>
        <w:pStyle w:val="Heading2"/>
        <w:spacing w:before="0" w:after="450"/>
        <w:rPr>
          <w:rFonts w:asciiTheme="minorHAnsi" w:hAnsiTheme="minorHAnsi" w:cstheme="minorHAnsi"/>
          <w:b/>
          <w:bCs/>
          <w:color w:val="333333"/>
          <w:sz w:val="24"/>
          <w:szCs w:val="24"/>
        </w:rPr>
      </w:pPr>
      <w:r w:rsidRPr="00A920D4">
        <w:rPr>
          <w:rFonts w:asciiTheme="minorHAnsi" w:hAnsiTheme="minorHAnsi" w:cstheme="minorHAnsi"/>
          <w:b/>
          <w:bCs/>
          <w:color w:val="333333"/>
          <w:sz w:val="24"/>
          <w:szCs w:val="24"/>
        </w:rPr>
        <w:t>Questions 5-10</w:t>
      </w:r>
    </w:p>
    <w:p w14:paraId="3511994B" w14:textId="77777777" w:rsidR="00A920D4" w:rsidRDefault="00A920D4" w:rsidP="00A920D4">
      <w:pPr>
        <w:pStyle w:val="NormalWeb"/>
        <w:spacing w:before="0" w:beforeAutospacing="0" w:after="3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Complete the table below. Write no more than two words for each answer.</w:t>
      </w:r>
    </w:p>
    <w:tbl>
      <w:tblPr>
        <w:tblW w:w="9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FF0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295"/>
        <w:gridCol w:w="4142"/>
        <w:gridCol w:w="3063"/>
      </w:tblGrid>
      <w:tr w:rsidR="00A920D4" w14:paraId="08B9CBD5" w14:textId="77777777" w:rsidTr="00A920D4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BEFF0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7F32AD95" w14:textId="77777777" w:rsidR="00A920D4" w:rsidRDefault="00A920D4">
            <w:pPr>
              <w:pStyle w:val="Heading3"/>
              <w:spacing w:before="0" w:after="255"/>
              <w:rPr>
                <w:rFonts w:ascii="Arial" w:hAnsi="Arial" w:cs="Arial"/>
                <w:color w:val="E31836"/>
              </w:rPr>
            </w:pPr>
            <w:r>
              <w:rPr>
                <w:rFonts w:ascii="Arial" w:hAnsi="Arial" w:cs="Arial"/>
                <w:color w:val="E31836"/>
              </w:rPr>
              <w:t>Workshop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BEFF0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563A1714" w14:textId="77777777" w:rsidR="00A920D4" w:rsidRDefault="00A920D4">
            <w:pPr>
              <w:pStyle w:val="Heading3"/>
              <w:spacing w:before="0" w:after="255"/>
              <w:rPr>
                <w:rFonts w:ascii="Arial" w:hAnsi="Arial" w:cs="Arial"/>
                <w:color w:val="E31836"/>
              </w:rPr>
            </w:pPr>
            <w:r>
              <w:rPr>
                <w:rFonts w:ascii="Arial" w:hAnsi="Arial" w:cs="Arial"/>
                <w:color w:val="E31836"/>
              </w:rPr>
              <w:t>Contact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BEFF0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0D942E1D" w14:textId="77777777" w:rsidR="00A920D4" w:rsidRDefault="00A920D4">
            <w:pPr>
              <w:pStyle w:val="Heading3"/>
              <w:spacing w:before="0" w:after="255"/>
              <w:rPr>
                <w:rFonts w:ascii="Arial" w:hAnsi="Arial" w:cs="Arial"/>
                <w:color w:val="E31836"/>
              </w:rPr>
            </w:pPr>
            <w:r>
              <w:rPr>
                <w:rFonts w:ascii="Arial" w:hAnsi="Arial" w:cs="Arial"/>
                <w:color w:val="E31836"/>
              </w:rPr>
              <w:t>Target group</w:t>
            </w:r>
          </w:p>
        </w:tc>
      </w:tr>
      <w:tr w:rsidR="00A920D4" w14:paraId="6B391D7C" w14:textId="77777777" w:rsidTr="00A920D4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BEFF0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5ACD4DD2" w14:textId="77777777" w:rsidR="00A920D4" w:rsidRDefault="00A920D4">
            <w:pPr>
              <w:rPr>
                <w:color w:val="333333"/>
              </w:rPr>
            </w:pPr>
            <w:r>
              <w:rPr>
                <w:color w:val="333333"/>
              </w:rPr>
              <w:t>Adjusting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BEFF0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112F47E9" w14:textId="77777777" w:rsidR="00A920D4" w:rsidRDefault="00A920D4">
            <w:pPr>
              <w:rPr>
                <w:color w:val="333333"/>
              </w:rPr>
            </w:pPr>
            <w:r>
              <w:rPr>
                <w:color w:val="333333"/>
              </w:rPr>
              <w:t>what you need to succeed academically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BEFF0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5DE66838" w14:textId="60B35D85" w:rsidR="00A920D4" w:rsidRDefault="00A920D4">
            <w:pPr>
              <w:rPr>
                <w:color w:val="333333"/>
              </w:rPr>
            </w:pPr>
            <w:r>
              <w:rPr>
                <w:color w:val="333333"/>
              </w:rPr>
              <w:t>(5) ………………… students</w:t>
            </w:r>
          </w:p>
        </w:tc>
      </w:tr>
      <w:tr w:rsidR="00A920D4" w14:paraId="1C2ACAA0" w14:textId="77777777" w:rsidTr="00A920D4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BEFF0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092D0288" w14:textId="77777777" w:rsidR="00A920D4" w:rsidRDefault="00A920D4">
            <w:pPr>
              <w:rPr>
                <w:color w:val="333333"/>
              </w:rPr>
            </w:pPr>
            <w:r>
              <w:rPr>
                <w:color w:val="333333"/>
              </w:rPr>
              <w:t xml:space="preserve">Getting </w:t>
            </w:r>
            <w:proofErr w:type="spellStart"/>
            <w:r>
              <w:rPr>
                <w:color w:val="333333"/>
              </w:rPr>
              <w:t>Organised</w:t>
            </w:r>
            <w:proofErr w:type="spellEnd"/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BEFF0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1EC6BEDA" w14:textId="77777777" w:rsidR="00A920D4" w:rsidRDefault="00A920D4">
            <w:pPr>
              <w:pStyle w:val="NormalWeb"/>
              <w:spacing w:before="0" w:beforeAutospacing="0" w:after="375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use time effectively, find</w:t>
            </w:r>
          </w:p>
          <w:p w14:paraId="49946173" w14:textId="5C17A396" w:rsidR="00A920D4" w:rsidRDefault="00A920D4">
            <w:pPr>
              <w:pStyle w:val="NormalWeb"/>
              <w:spacing w:before="0" w:beforeAutospacing="0" w:after="375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(6) ………………… between study and leisure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BEFF0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5C6B51B7" w14:textId="77777777" w:rsidR="00A920D4" w:rsidRDefault="00A920D4">
            <w:pPr>
              <w:rPr>
                <w:color w:val="333333"/>
              </w:rPr>
            </w:pPr>
            <w:r>
              <w:rPr>
                <w:color w:val="333333"/>
              </w:rPr>
              <w:t>all students</w:t>
            </w:r>
          </w:p>
        </w:tc>
      </w:tr>
      <w:tr w:rsidR="00A920D4" w14:paraId="748B77D2" w14:textId="77777777" w:rsidTr="00A920D4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BEFF0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0AC1A3E" w14:textId="77777777" w:rsidR="00A920D4" w:rsidRDefault="00A920D4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Communicating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BEFF0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55778640" w14:textId="77777777" w:rsidR="00A920D4" w:rsidRDefault="00A920D4">
            <w:pPr>
              <w:rPr>
                <w:color w:val="333333"/>
              </w:rPr>
            </w:pPr>
            <w:r>
              <w:rPr>
                <w:color w:val="333333"/>
              </w:rPr>
              <w:t>talking with staff, communicating across cultures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BEFF0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65663B43" w14:textId="77777777" w:rsidR="00A920D4" w:rsidRDefault="00A920D4">
            <w:pPr>
              <w:pStyle w:val="NormalWeb"/>
              <w:spacing w:before="0" w:beforeAutospacing="0" w:after="375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all students, especially</w:t>
            </w:r>
          </w:p>
          <w:p w14:paraId="1DFC5667" w14:textId="11EB9D64" w:rsidR="00A920D4" w:rsidRDefault="00A920D4">
            <w:pPr>
              <w:pStyle w:val="NormalWeb"/>
              <w:spacing w:before="0" w:beforeAutospacing="0" w:after="375" w:afterAutospacing="0"/>
              <w:rPr>
                <w:rFonts w:ascii="Arial" w:hAnsi="Arial" w:cs="Arial"/>
                <w:color w:val="333333"/>
              </w:rPr>
            </w:pPr>
            <w:r>
              <w:rPr>
                <w:rFonts w:ascii="Arial" w:hAnsi="Arial" w:cs="Arial"/>
                <w:color w:val="333333"/>
              </w:rPr>
              <w:t>(7) …………………</w:t>
            </w:r>
          </w:p>
        </w:tc>
      </w:tr>
      <w:tr w:rsidR="00A920D4" w14:paraId="4D7BFB91" w14:textId="77777777" w:rsidTr="00A920D4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BEFF0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25809B4B" w14:textId="77777777" w:rsidR="00A920D4" w:rsidRDefault="00A920D4">
            <w:pPr>
              <w:rPr>
                <w:color w:val="333333"/>
              </w:rPr>
            </w:pPr>
            <w:r>
              <w:rPr>
                <w:color w:val="333333"/>
              </w:rPr>
              <w:t>Anxiety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BEFF0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51D24437" w14:textId="1701CE63" w:rsidR="00A920D4" w:rsidRDefault="00A920D4">
            <w:pPr>
              <w:rPr>
                <w:color w:val="333333"/>
              </w:rPr>
            </w:pPr>
            <w:r>
              <w:rPr>
                <w:color w:val="333333"/>
              </w:rPr>
              <w:t>(8) …………………, breathing techniques, meditation, etc.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BEFF0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0A8FE61F" w14:textId="77777777" w:rsidR="00A920D4" w:rsidRDefault="00A920D4">
            <w:pPr>
              <w:rPr>
                <w:color w:val="333333"/>
              </w:rPr>
            </w:pPr>
            <w:r>
              <w:rPr>
                <w:color w:val="333333"/>
              </w:rPr>
              <w:t>students about to sit exams</w:t>
            </w:r>
          </w:p>
        </w:tc>
      </w:tr>
      <w:tr w:rsidR="00A920D4" w14:paraId="5D1B9A94" w14:textId="77777777" w:rsidTr="00A920D4"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BEFF0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286ECE62" w14:textId="3B576343" w:rsidR="00A920D4" w:rsidRDefault="00A920D4">
            <w:pPr>
              <w:rPr>
                <w:color w:val="333333"/>
              </w:rPr>
            </w:pPr>
            <w:r>
              <w:rPr>
                <w:color w:val="333333"/>
              </w:rPr>
              <w:t>(9) …………………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BEFF0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3DF03DE0" w14:textId="77777777" w:rsidR="00A920D4" w:rsidRDefault="00A920D4">
            <w:pPr>
              <w:rPr>
                <w:color w:val="333333"/>
              </w:rPr>
            </w:pPr>
            <w:r>
              <w:rPr>
                <w:color w:val="333333"/>
              </w:rPr>
              <w:t>staying on track for long periods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6" w:space="0" w:color="FFFFFF"/>
              <w:right w:val="single" w:sz="6" w:space="0" w:color="FFFFFF"/>
            </w:tcBorders>
            <w:shd w:val="clear" w:color="auto" w:fill="EBEFF0"/>
            <w:tcMar>
              <w:top w:w="240" w:type="dxa"/>
              <w:left w:w="300" w:type="dxa"/>
              <w:bottom w:w="240" w:type="dxa"/>
              <w:right w:w="300" w:type="dxa"/>
            </w:tcMar>
            <w:hideMark/>
          </w:tcPr>
          <w:p w14:paraId="44827DA9" w14:textId="513B0205" w:rsidR="00A920D4" w:rsidRDefault="00A920D4">
            <w:pPr>
              <w:rPr>
                <w:color w:val="333333"/>
              </w:rPr>
            </w:pPr>
            <w:r>
              <w:rPr>
                <w:color w:val="333333"/>
              </w:rPr>
              <w:t>(</w:t>
            </w:r>
            <w:r w:rsidR="0041557A">
              <w:rPr>
                <w:color w:val="333333"/>
              </w:rPr>
              <w:t>1</w:t>
            </w:r>
            <w:r>
              <w:rPr>
                <w:color w:val="333333"/>
              </w:rPr>
              <w:t>0) ………………… students only</w:t>
            </w:r>
          </w:p>
        </w:tc>
      </w:tr>
    </w:tbl>
    <w:p w14:paraId="2E731154" w14:textId="77777777" w:rsidR="00B8739D" w:rsidRPr="00B8739D" w:rsidRDefault="00B8739D" w:rsidP="00B8739D">
      <w:pPr>
        <w:widowControl/>
        <w:autoSpaceDE/>
        <w:autoSpaceDN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</w:pPr>
    </w:p>
    <w:p w14:paraId="3F339B94" w14:textId="25BA49A6" w:rsidR="00DD292F" w:rsidRPr="00847EC3" w:rsidRDefault="00DD292F" w:rsidP="00170D7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5D065C" w14:textId="77777777" w:rsidR="005C3BD2" w:rsidRPr="004230B9" w:rsidRDefault="005C3BD2" w:rsidP="005C3BD2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</w:pPr>
      <w:r w:rsidRPr="004230B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u w:val="single"/>
        </w:rPr>
        <w:t>Part 2 - Spelling and Punctuation (total of 13 marks)</w:t>
      </w:r>
    </w:p>
    <w:p w14:paraId="7DC9A87F" w14:textId="77777777" w:rsidR="005C3BD2" w:rsidRPr="00847EC3" w:rsidRDefault="005C3BD2" w:rsidP="005C3B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C520F5E" w14:textId="14C43AC3" w:rsidR="005C3BD2" w:rsidRPr="004230B9" w:rsidRDefault="005C3BD2" w:rsidP="005C3BD2">
      <w:pPr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12"/>
          <w:sz w:val="24"/>
          <w:szCs w:val="24"/>
        </w:rPr>
        <w:t>Question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35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11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35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(3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36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12"/>
          <w:sz w:val="24"/>
          <w:szCs w:val="24"/>
        </w:rPr>
        <w:t>marks)</w:t>
      </w:r>
    </w:p>
    <w:p w14:paraId="33244D1C" w14:textId="77777777" w:rsidR="005C3BD2" w:rsidRPr="00847EC3" w:rsidRDefault="005C3BD2" w:rsidP="005C3BD2">
      <w:pPr>
        <w:spacing w:before="11" w:line="249" w:lineRule="auto"/>
        <w:ind w:right="1319"/>
        <w:rPr>
          <w:rFonts w:asciiTheme="minorHAnsi" w:hAnsiTheme="minorHAnsi" w:cstheme="minorHAnsi"/>
          <w:iCs/>
          <w:color w:val="000000" w:themeColor="text1"/>
          <w:spacing w:val="12"/>
          <w:sz w:val="24"/>
          <w:szCs w:val="24"/>
        </w:rPr>
      </w:pPr>
    </w:p>
    <w:p w14:paraId="12AEFB59" w14:textId="71069590" w:rsidR="005C3BD2" w:rsidRPr="00847EC3" w:rsidRDefault="005C3BD2" w:rsidP="005C3BD2">
      <w:pPr>
        <w:spacing w:before="11" w:line="249" w:lineRule="auto"/>
        <w:ind w:right="1319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Cs/>
          <w:color w:val="000000" w:themeColor="text1"/>
          <w:spacing w:val="12"/>
          <w:sz w:val="24"/>
          <w:szCs w:val="24"/>
        </w:rPr>
        <w:t xml:space="preserve">Appropriately </w:t>
      </w:r>
      <w:r w:rsidRPr="00847EC3">
        <w:rPr>
          <w:rFonts w:asciiTheme="minorHAnsi" w:hAnsiTheme="minorHAnsi" w:cstheme="minorHAnsi"/>
          <w:iCs/>
          <w:color w:val="000000" w:themeColor="text1"/>
          <w:spacing w:val="11"/>
          <w:sz w:val="24"/>
          <w:szCs w:val="24"/>
        </w:rPr>
        <w:t xml:space="preserve">select </w:t>
      </w:r>
      <w:r w:rsidRPr="00847EC3">
        <w:rPr>
          <w:rFonts w:asciiTheme="minorHAnsi" w:hAnsiTheme="minorHAnsi" w:cstheme="minorHAnsi"/>
          <w:iCs/>
          <w:color w:val="000000" w:themeColor="text1"/>
          <w:spacing w:val="9"/>
          <w:sz w:val="24"/>
          <w:szCs w:val="24"/>
        </w:rPr>
        <w:t>and</w:t>
      </w:r>
      <w:r w:rsidRPr="00847EC3">
        <w:rPr>
          <w:rFonts w:asciiTheme="minorHAnsi" w:hAnsiTheme="minorHAnsi" w:cstheme="minorHAnsi"/>
          <w:iCs/>
          <w:color w:val="000000" w:themeColor="text1"/>
          <w:spacing w:val="10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Cs/>
          <w:color w:val="000000" w:themeColor="text1"/>
          <w:spacing w:val="11"/>
          <w:sz w:val="24"/>
          <w:szCs w:val="24"/>
        </w:rPr>
        <w:t xml:space="preserve">write </w:t>
      </w:r>
      <w:r w:rsidRPr="00847EC3">
        <w:rPr>
          <w:rFonts w:asciiTheme="minorHAnsi" w:hAnsiTheme="minorHAnsi" w:cstheme="minorHAnsi"/>
          <w:iCs/>
          <w:color w:val="000000" w:themeColor="text1"/>
          <w:spacing w:val="12"/>
          <w:sz w:val="24"/>
          <w:szCs w:val="24"/>
        </w:rPr>
        <w:t>‘</w:t>
      </w:r>
      <w:r w:rsidR="00B8739D" w:rsidRPr="00847EC3">
        <w:rPr>
          <w:rFonts w:asciiTheme="minorHAnsi" w:hAnsiTheme="minorHAnsi" w:cstheme="minorHAnsi"/>
          <w:iCs/>
          <w:color w:val="000000" w:themeColor="text1"/>
          <w:spacing w:val="12"/>
          <w:sz w:val="24"/>
          <w:szCs w:val="24"/>
        </w:rPr>
        <w:t>to</w:t>
      </w:r>
      <w:r w:rsidRPr="00847EC3">
        <w:rPr>
          <w:rFonts w:asciiTheme="minorHAnsi" w:hAnsiTheme="minorHAnsi" w:cstheme="minorHAnsi"/>
          <w:iCs/>
          <w:color w:val="000000" w:themeColor="text1"/>
          <w:spacing w:val="12"/>
          <w:sz w:val="24"/>
          <w:szCs w:val="24"/>
        </w:rPr>
        <w:t>’, ‘</w:t>
      </w:r>
      <w:r w:rsidR="00B8739D" w:rsidRPr="00847EC3">
        <w:rPr>
          <w:rFonts w:asciiTheme="minorHAnsi" w:hAnsiTheme="minorHAnsi" w:cstheme="minorHAnsi"/>
          <w:iCs/>
          <w:color w:val="000000" w:themeColor="text1"/>
          <w:spacing w:val="12"/>
          <w:sz w:val="24"/>
          <w:szCs w:val="24"/>
        </w:rPr>
        <w:t>too</w:t>
      </w:r>
      <w:r w:rsidRPr="00847EC3">
        <w:rPr>
          <w:rFonts w:asciiTheme="minorHAnsi" w:hAnsiTheme="minorHAnsi" w:cstheme="minorHAnsi"/>
          <w:iCs/>
          <w:color w:val="000000" w:themeColor="text1"/>
          <w:spacing w:val="12"/>
          <w:sz w:val="24"/>
          <w:szCs w:val="24"/>
        </w:rPr>
        <w:t xml:space="preserve">’ </w:t>
      </w:r>
      <w:r w:rsidRPr="00847EC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or</w:t>
      </w:r>
      <w:r w:rsidRPr="00847EC3">
        <w:rPr>
          <w:rFonts w:asciiTheme="minorHAnsi" w:hAnsiTheme="minorHAnsi" w:cstheme="minorHAnsi"/>
          <w:iCs/>
          <w:color w:val="000000" w:themeColor="text1"/>
          <w:spacing w:val="1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Cs/>
          <w:color w:val="000000" w:themeColor="text1"/>
          <w:spacing w:val="12"/>
          <w:sz w:val="24"/>
          <w:szCs w:val="24"/>
        </w:rPr>
        <w:t>‘</w:t>
      </w:r>
      <w:r w:rsidR="00B8739D" w:rsidRPr="00847EC3">
        <w:rPr>
          <w:rFonts w:asciiTheme="minorHAnsi" w:hAnsiTheme="minorHAnsi" w:cstheme="minorHAnsi"/>
          <w:iCs/>
          <w:color w:val="000000" w:themeColor="text1"/>
          <w:spacing w:val="12"/>
          <w:sz w:val="24"/>
          <w:szCs w:val="24"/>
        </w:rPr>
        <w:t>two</w:t>
      </w:r>
      <w:r w:rsidRPr="00847EC3">
        <w:rPr>
          <w:rFonts w:asciiTheme="minorHAnsi" w:hAnsiTheme="minorHAnsi" w:cstheme="minorHAnsi"/>
          <w:iCs/>
          <w:color w:val="000000" w:themeColor="text1"/>
          <w:spacing w:val="12"/>
          <w:sz w:val="24"/>
          <w:szCs w:val="24"/>
        </w:rPr>
        <w:t xml:space="preserve">’ </w:t>
      </w:r>
      <w:r w:rsidRPr="00847EC3">
        <w:rPr>
          <w:rFonts w:asciiTheme="minorHAnsi" w:hAnsiTheme="minorHAnsi" w:cstheme="minorHAnsi"/>
          <w:iCs/>
          <w:color w:val="000000" w:themeColor="text1"/>
          <w:spacing w:val="9"/>
          <w:sz w:val="24"/>
          <w:szCs w:val="24"/>
        </w:rPr>
        <w:t xml:space="preserve">for </w:t>
      </w:r>
      <w:r w:rsidRPr="00847EC3">
        <w:rPr>
          <w:rFonts w:asciiTheme="minorHAnsi" w:hAnsiTheme="minorHAnsi" w:cstheme="minorHAnsi"/>
          <w:iCs/>
          <w:color w:val="000000" w:themeColor="text1"/>
          <w:spacing w:val="10"/>
          <w:sz w:val="24"/>
          <w:szCs w:val="24"/>
        </w:rPr>
        <w:t xml:space="preserve">each </w:t>
      </w:r>
      <w:r w:rsidRPr="00847EC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of</w:t>
      </w:r>
      <w:r w:rsidRPr="00847EC3">
        <w:rPr>
          <w:rFonts w:asciiTheme="minorHAnsi" w:hAnsiTheme="minorHAnsi" w:cstheme="minorHAnsi"/>
          <w:iCs/>
          <w:color w:val="000000" w:themeColor="text1"/>
          <w:spacing w:val="61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Cs/>
          <w:color w:val="000000" w:themeColor="text1"/>
          <w:spacing w:val="9"/>
          <w:sz w:val="24"/>
          <w:szCs w:val="24"/>
        </w:rPr>
        <w:t xml:space="preserve">the </w:t>
      </w:r>
      <w:r w:rsidRPr="00847EC3">
        <w:rPr>
          <w:rFonts w:asciiTheme="minorHAnsi" w:hAnsiTheme="minorHAnsi" w:cstheme="minorHAnsi"/>
          <w:iCs/>
          <w:color w:val="000000" w:themeColor="text1"/>
          <w:spacing w:val="10"/>
          <w:sz w:val="24"/>
          <w:szCs w:val="24"/>
        </w:rPr>
        <w:t xml:space="preserve">gaps </w:t>
      </w:r>
      <w:r w:rsidRPr="00847EC3">
        <w:rPr>
          <w:rFonts w:asciiTheme="minorHAnsi" w:hAnsiTheme="minorHAnsi" w:cstheme="minorHAnsi"/>
          <w:iCs/>
          <w:color w:val="000000" w:themeColor="text1"/>
          <w:spacing w:val="-59"/>
          <w:sz w:val="24"/>
          <w:szCs w:val="24"/>
        </w:rPr>
        <w:t xml:space="preserve">  </w:t>
      </w:r>
      <w:r w:rsidRPr="00847EC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in</w:t>
      </w:r>
      <w:r w:rsidRPr="00847EC3">
        <w:rPr>
          <w:rFonts w:asciiTheme="minorHAnsi" w:hAnsiTheme="minorHAnsi" w:cstheme="minorHAnsi"/>
          <w:iCs/>
          <w:color w:val="000000" w:themeColor="text1"/>
          <w:spacing w:val="29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Cs/>
          <w:color w:val="000000" w:themeColor="text1"/>
          <w:spacing w:val="10"/>
          <w:sz w:val="24"/>
          <w:szCs w:val="24"/>
        </w:rPr>
        <w:t>this</w:t>
      </w:r>
      <w:r w:rsidRPr="00847EC3">
        <w:rPr>
          <w:rFonts w:asciiTheme="minorHAnsi" w:hAnsiTheme="minorHAnsi" w:cstheme="minorHAnsi"/>
          <w:iCs/>
          <w:color w:val="000000" w:themeColor="text1"/>
          <w:spacing w:val="29"/>
          <w:sz w:val="24"/>
          <w:szCs w:val="24"/>
        </w:rPr>
        <w:t xml:space="preserve"> </w:t>
      </w:r>
      <w:r w:rsidRPr="00847EC3">
        <w:rPr>
          <w:rFonts w:asciiTheme="minorHAnsi" w:hAnsiTheme="minorHAnsi" w:cstheme="minorHAnsi"/>
          <w:iCs/>
          <w:color w:val="000000" w:themeColor="text1"/>
          <w:spacing w:val="12"/>
          <w:sz w:val="24"/>
          <w:szCs w:val="24"/>
        </w:rPr>
        <w:t>sentence.</w:t>
      </w:r>
    </w:p>
    <w:p w14:paraId="5DED4671" w14:textId="77777777" w:rsidR="005C3BD2" w:rsidRPr="00847EC3" w:rsidRDefault="005C3BD2" w:rsidP="005C3BD2">
      <w:pPr>
        <w:pStyle w:val="BodyText"/>
        <w:spacing w:before="1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0B874281" w14:textId="76786499" w:rsidR="005C3BD2" w:rsidRPr="00847EC3" w:rsidRDefault="00B8739D" w:rsidP="00594538">
      <w:pPr>
        <w:pStyle w:val="BodyText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This is my first visit ………</w:t>
      </w:r>
      <w:r w:rsidR="00594538"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….</w:t>
      </w: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Australia.</w:t>
      </w:r>
    </w:p>
    <w:p w14:paraId="4E025280" w14:textId="77777777" w:rsidR="00B8739D" w:rsidRPr="00847EC3" w:rsidRDefault="00B8739D" w:rsidP="005C3BD2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5BA100C" w14:textId="3A9D6448" w:rsidR="00B8739D" w:rsidRPr="00847EC3" w:rsidRDefault="00B8739D" w:rsidP="00594538">
      <w:pPr>
        <w:pStyle w:val="BodyText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Can I borrow this book for a week </w:t>
      </w:r>
      <w:proofErr w:type="gramStart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or ……………</w:t>
      </w:r>
      <w:proofErr w:type="gramEnd"/>
    </w:p>
    <w:p w14:paraId="5B54A4C2" w14:textId="594195BE" w:rsidR="00B8739D" w:rsidRPr="00847EC3" w:rsidRDefault="00B8739D" w:rsidP="005C3BD2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41A901C" w14:textId="1262F8A1" w:rsidR="00B8739D" w:rsidRPr="00847EC3" w:rsidRDefault="00B8739D" w:rsidP="00594538">
      <w:pPr>
        <w:pStyle w:val="BodyText"/>
        <w:numPr>
          <w:ilvl w:val="0"/>
          <w:numId w:val="8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I am ………</w:t>
      </w:r>
      <w:r w:rsidR="00594538"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……</w:t>
      </w: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tired</w:t>
      </w:r>
      <w:proofErr w:type="spellEnd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go out tonight.</w:t>
      </w:r>
    </w:p>
    <w:p w14:paraId="594B0EF2" w14:textId="77777777" w:rsidR="00B8739D" w:rsidRPr="00847EC3" w:rsidRDefault="00B8739D" w:rsidP="005C3BD2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F2B6E0C" w14:textId="77777777" w:rsidR="00B8739D" w:rsidRPr="00847EC3" w:rsidRDefault="00B8739D" w:rsidP="005C3BD2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63D8F00" w14:textId="77777777" w:rsidR="00B8739D" w:rsidRPr="00847EC3" w:rsidRDefault="00B8739D" w:rsidP="005C3BD2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F0F149F" w14:textId="470F00DD" w:rsidR="005C3BD2" w:rsidRPr="004230B9" w:rsidRDefault="005C3BD2" w:rsidP="005C3BD2">
      <w:pPr>
        <w:pStyle w:val="Body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230B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Question 12 (5 marks - ½ mark each for underlying the correct word, ½ mark each for writing the correct spelling)</w:t>
      </w:r>
    </w:p>
    <w:p w14:paraId="6096F5B8" w14:textId="77777777" w:rsidR="005C3BD2" w:rsidRPr="00847EC3" w:rsidRDefault="005C3BD2" w:rsidP="005C3BD2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A5D8B82" w14:textId="77777777" w:rsidR="005C3BD2" w:rsidRPr="00847EC3" w:rsidRDefault="005C3BD2" w:rsidP="005C3BD2">
      <w:pPr>
        <w:pStyle w:val="BodyTex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1BDB0C7" w14:textId="77777777" w:rsidR="005C3BD2" w:rsidRPr="004230B9" w:rsidRDefault="005C3BD2" w:rsidP="005C3BD2">
      <w:pPr>
        <w:pStyle w:val="BodyTex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230B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In the following passage, 5 words are spelt incorrectly, underline the incorrect </w:t>
      </w:r>
      <w:proofErr w:type="gramStart"/>
      <w:r w:rsidRPr="004230B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words</w:t>
      </w:r>
      <w:proofErr w:type="gramEnd"/>
      <w:r w:rsidRPr="004230B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and write the correct spelling.</w:t>
      </w:r>
    </w:p>
    <w:tbl>
      <w:tblPr>
        <w:tblW w:w="5000" w:type="pct"/>
        <w:tblCellSpacing w:w="1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26"/>
      </w:tblGrid>
      <w:tr w:rsidR="005E3FF6" w:rsidRPr="00847EC3" w14:paraId="29DF1D27" w14:textId="77777777" w:rsidTr="0006485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800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8886"/>
            </w:tblGrid>
            <w:tr w:rsidR="005E3FF6" w:rsidRPr="00847EC3" w14:paraId="1392C8B9" w14:textId="77777777" w:rsidTr="0006485C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35337EC3" w14:textId="77777777" w:rsidR="005C3BD2" w:rsidRPr="00847EC3" w:rsidRDefault="005C3BD2" w:rsidP="0006485C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 w:themeColor="text1"/>
                      <w:sz w:val="24"/>
                      <w:szCs w:val="24"/>
                      <w:lang w:val="en-AU" w:eastAsia="en-GB"/>
                    </w:rPr>
                  </w:pPr>
                </w:p>
              </w:tc>
            </w:tr>
            <w:tr w:rsidR="005E3FF6" w:rsidRPr="00847EC3" w14:paraId="6F622A80" w14:textId="77777777" w:rsidTr="0006485C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14:paraId="2C2C5142" w14:textId="4AC7160D" w:rsidR="00594538" w:rsidRPr="00847EC3" w:rsidRDefault="00B23617" w:rsidP="00594538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 w:themeColor="text1"/>
                      <w:sz w:val="24"/>
                      <w:szCs w:val="24"/>
                      <w:lang w:val="en-AU"/>
                    </w:rPr>
                  </w:pPr>
                  <w:r w:rsidRPr="00847EC3">
                    <w:rPr>
                      <w:rStyle w:val="css-17poqz3"/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lang w:val="en"/>
                    </w:rPr>
                    <w:t xml:space="preserve">Like many fitness fans around the world, Helen wears a </w:t>
                  </w:r>
                  <w:proofErr w:type="spellStart"/>
                  <w:r w:rsidRPr="00847EC3">
                    <w:rPr>
                      <w:rStyle w:val="css-17poqz3"/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lang w:val="en"/>
                    </w:rPr>
                    <w:t>divice</w:t>
                  </w:r>
                  <w:proofErr w:type="spellEnd"/>
                  <w:r w:rsidRPr="00847EC3">
                    <w:rPr>
                      <w:rStyle w:val="css-17poqz3"/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lang w:val="en"/>
                    </w:rPr>
                    <w:t xml:space="preserve"> that tracks the number of steps she takes each day.</w:t>
                  </w:r>
                  <w:r w:rsidRPr="00847EC3">
                    <w:rPr>
                      <w:rStyle w:val="apple-converted-space"/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</w:rPr>
                    <w:t> </w:t>
                  </w:r>
                  <w:r w:rsidRPr="00847EC3">
                    <w:rPr>
                      <w:rStyle w:val="css-17poqz3"/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lang w:val="en"/>
                    </w:rPr>
                    <w:t xml:space="preserve">But Helen isn't </w:t>
                  </w:r>
                  <w:proofErr w:type="spellStart"/>
                  <w:r w:rsidRPr="00847EC3">
                    <w:rPr>
                      <w:rStyle w:val="css-17poqz3"/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lang w:val="en"/>
                    </w:rPr>
                    <w:t>hum</w:t>
                  </w:r>
                  <w:r w:rsidR="00594538" w:rsidRPr="00847EC3">
                    <w:rPr>
                      <w:rStyle w:val="css-17poqz3"/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lang w:val="en"/>
                    </w:rPr>
                    <w:t>e</w:t>
                  </w:r>
                  <w:r w:rsidRPr="00847EC3">
                    <w:rPr>
                      <w:rStyle w:val="css-17poqz3"/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lang w:val="en"/>
                    </w:rPr>
                    <w:t>n</w:t>
                  </w:r>
                  <w:proofErr w:type="spellEnd"/>
                  <w:r w:rsidRPr="00847EC3">
                    <w:rPr>
                      <w:rStyle w:val="css-17poqz3"/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lang w:val="en"/>
                    </w:rPr>
                    <w:t xml:space="preserve">: she's a 30-year-old white rhino at Disney World. Helen walks around her enclosure </w:t>
                  </w:r>
                  <w:proofErr w:type="spellStart"/>
                  <w:r w:rsidRPr="00847EC3">
                    <w:rPr>
                      <w:rStyle w:val="css-17poqz3"/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lang w:val="en"/>
                    </w:rPr>
                    <w:t>w</w:t>
                  </w:r>
                  <w:r w:rsidR="00594538" w:rsidRPr="00847EC3">
                    <w:rPr>
                      <w:rStyle w:val="css-17poqz3"/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lang w:val="en"/>
                    </w:rPr>
                    <w:t>h</w:t>
                  </w:r>
                  <w:r w:rsidRPr="00847EC3">
                    <w:rPr>
                      <w:rStyle w:val="css-17poqz3"/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lang w:val="en"/>
                    </w:rPr>
                    <w:t>ering</w:t>
                  </w:r>
                  <w:proofErr w:type="spellEnd"/>
                  <w:r w:rsidRPr="00847EC3">
                    <w:rPr>
                      <w:rStyle w:val="css-17poqz3"/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lang w:val="en"/>
                    </w:rPr>
                    <w:t xml:space="preserve"> the tracker around her </w:t>
                  </w:r>
                  <w:proofErr w:type="spellStart"/>
                  <w:r w:rsidR="00594538" w:rsidRPr="00847EC3">
                    <w:rPr>
                      <w:rStyle w:val="css-17poqz3"/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lang w:val="en"/>
                    </w:rPr>
                    <w:t>a</w:t>
                  </w:r>
                  <w:r w:rsidRPr="00847EC3">
                    <w:rPr>
                      <w:rStyle w:val="css-17poqz3"/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lang w:val="en"/>
                    </w:rPr>
                    <w:t>nk</w:t>
                  </w:r>
                  <w:r w:rsidR="00594538" w:rsidRPr="00847EC3">
                    <w:rPr>
                      <w:rStyle w:val="css-17poqz3"/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lang w:val="en"/>
                    </w:rPr>
                    <w:t>l</w:t>
                  </w:r>
                  <w:r w:rsidRPr="00847EC3">
                    <w:rPr>
                      <w:rStyle w:val="css-17poqz3"/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lang w:val="en"/>
                    </w:rPr>
                    <w:t>le</w:t>
                  </w:r>
                  <w:proofErr w:type="spellEnd"/>
                  <w:r w:rsidRPr="00847EC3">
                    <w:rPr>
                      <w:rStyle w:val="css-17poqz3"/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lang w:val="en"/>
                    </w:rPr>
                    <w:t>.</w:t>
                  </w:r>
                  <w:r w:rsidR="00594538" w:rsidRPr="00847EC3">
                    <w:rPr>
                      <w:rStyle w:val="css-17poqz3"/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lang w:val="en"/>
                    </w:rPr>
                    <w:t xml:space="preserve"> </w:t>
                  </w:r>
                  <w:r w:rsidR="00594538" w:rsidRPr="00847EC3">
                    <w:rPr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shd w:val="clear" w:color="auto" w:fill="FFFFFF"/>
                    </w:rPr>
                    <w:t>The d</w:t>
                  </w:r>
                  <w:r w:rsidR="00594538" w:rsidRPr="00847EC3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ata collected</w:t>
                  </w:r>
                  <w:r w:rsidR="00594538" w:rsidRPr="00847EC3">
                    <w:rPr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shd w:val="clear" w:color="auto" w:fill="FFFFFF"/>
                    </w:rPr>
                    <w:t xml:space="preserve"> gives researchers </w:t>
                  </w:r>
                  <w:proofErr w:type="spellStart"/>
                  <w:r w:rsidR="00594538" w:rsidRPr="00847EC3">
                    <w:rPr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shd w:val="clear" w:color="auto" w:fill="FFFFFF"/>
                    </w:rPr>
                    <w:t>i</w:t>
                  </w:r>
                  <w:r w:rsidR="00594538" w:rsidRPr="00847EC3"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nfomatoin</w:t>
                  </w:r>
                  <w:proofErr w:type="spellEnd"/>
                  <w:r w:rsidR="00594538" w:rsidRPr="00847EC3">
                    <w:rPr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shd w:val="clear" w:color="auto" w:fill="FFFFFF"/>
                    </w:rPr>
                    <w:t xml:space="preserve"> on the number of steps Helen takes each day, whether she is walking, </w:t>
                  </w:r>
                  <w:proofErr w:type="gramStart"/>
                  <w:r w:rsidR="00594538" w:rsidRPr="00847EC3">
                    <w:rPr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shd w:val="clear" w:color="auto" w:fill="FFFFFF"/>
                    </w:rPr>
                    <w:t>running</w:t>
                  </w:r>
                  <w:proofErr w:type="gramEnd"/>
                  <w:r w:rsidR="00594538" w:rsidRPr="00847EC3">
                    <w:rPr>
                      <w:rFonts w:asciiTheme="minorHAnsi" w:hAnsiTheme="minorHAnsi" w:cstheme="minorHAnsi"/>
                      <w:color w:val="000000" w:themeColor="text1"/>
                      <w:spacing w:val="12"/>
                      <w:sz w:val="24"/>
                      <w:szCs w:val="24"/>
                      <w:shd w:val="clear" w:color="auto" w:fill="FFFFFF"/>
                    </w:rPr>
                    <w:t xml:space="preserve"> or sleeping.</w:t>
                  </w:r>
                </w:p>
                <w:p w14:paraId="70D031DC" w14:textId="3B361277" w:rsidR="00B23617" w:rsidRPr="00847EC3" w:rsidRDefault="00B23617" w:rsidP="00B23617">
                  <w:pPr>
                    <w:pStyle w:val="css-54q8sn"/>
                    <w:spacing w:before="0" w:beforeAutospacing="0" w:after="360" w:afterAutospacing="0"/>
                    <w:rPr>
                      <w:rFonts w:asciiTheme="minorHAnsi" w:hAnsiTheme="minorHAnsi" w:cstheme="minorHAnsi"/>
                      <w:color w:val="000000" w:themeColor="text1"/>
                      <w:spacing w:val="12"/>
                    </w:rPr>
                  </w:pPr>
                </w:p>
                <w:p w14:paraId="7E15B66F" w14:textId="77777777" w:rsidR="00B23617" w:rsidRPr="00847EC3" w:rsidRDefault="00B23617" w:rsidP="00B23617">
                  <w:pPr>
                    <w:rPr>
                      <w:rFonts w:asciiTheme="minorHAnsi" w:hAnsiTheme="minorHAnsi" w:cstheme="minorHAnsi"/>
                      <w:color w:val="000000" w:themeColor="text1"/>
                      <w:sz w:val="24"/>
                      <w:szCs w:val="24"/>
                    </w:rPr>
                  </w:pPr>
                </w:p>
                <w:p w14:paraId="6D5508C7" w14:textId="77777777" w:rsidR="005C3BD2" w:rsidRPr="00847EC3" w:rsidRDefault="005C3BD2" w:rsidP="0006485C">
                  <w:pPr>
                    <w:pStyle w:val="css-54q8sn"/>
                    <w:shd w:val="clear" w:color="auto" w:fill="FFFFFF"/>
                    <w:spacing w:before="0" w:beforeAutospacing="0" w:after="360" w:afterAutospacing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47EC3">
                    <w:rPr>
                      <w:rFonts w:asciiTheme="minorHAnsi" w:hAnsiTheme="minorHAnsi" w:cstheme="minorHAnsi"/>
                      <w:color w:val="000000" w:themeColor="text1"/>
                      <w:spacing w:val="12"/>
                    </w:rPr>
                    <w:t>……………………………………………………..</w:t>
                  </w:r>
                </w:p>
                <w:p w14:paraId="723EABCF" w14:textId="77777777" w:rsidR="005C3BD2" w:rsidRPr="00847EC3" w:rsidRDefault="005C3BD2" w:rsidP="0006485C">
                  <w:pPr>
                    <w:pStyle w:val="css-54q8sn"/>
                    <w:shd w:val="clear" w:color="auto" w:fill="FFFFFF"/>
                    <w:spacing w:before="0" w:beforeAutospacing="0" w:after="360" w:afterAutospacing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47EC3">
                    <w:rPr>
                      <w:rFonts w:asciiTheme="minorHAnsi" w:hAnsiTheme="minorHAnsi" w:cstheme="minorHAnsi"/>
                      <w:color w:val="000000" w:themeColor="text1"/>
                      <w:spacing w:val="12"/>
                    </w:rPr>
                    <w:t>……………………………………………………..</w:t>
                  </w:r>
                </w:p>
                <w:p w14:paraId="695210C5" w14:textId="77777777" w:rsidR="005C3BD2" w:rsidRPr="00847EC3" w:rsidRDefault="005C3BD2" w:rsidP="0006485C">
                  <w:pPr>
                    <w:pStyle w:val="css-54q8sn"/>
                    <w:shd w:val="clear" w:color="auto" w:fill="FFFFFF"/>
                    <w:spacing w:before="0" w:beforeAutospacing="0" w:after="360" w:afterAutospacing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47EC3">
                    <w:rPr>
                      <w:rFonts w:asciiTheme="minorHAnsi" w:hAnsiTheme="minorHAnsi" w:cstheme="minorHAnsi"/>
                      <w:color w:val="000000" w:themeColor="text1"/>
                      <w:spacing w:val="12"/>
                    </w:rPr>
                    <w:t>……………………………………………………..</w:t>
                  </w:r>
                </w:p>
                <w:p w14:paraId="0C5A370D" w14:textId="77777777" w:rsidR="005C3BD2" w:rsidRPr="00847EC3" w:rsidRDefault="005C3BD2" w:rsidP="0006485C">
                  <w:pPr>
                    <w:pStyle w:val="css-54q8sn"/>
                    <w:shd w:val="clear" w:color="auto" w:fill="FFFFFF"/>
                    <w:spacing w:before="0" w:beforeAutospacing="0" w:after="360" w:afterAutospacing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47EC3">
                    <w:rPr>
                      <w:rFonts w:asciiTheme="minorHAnsi" w:hAnsiTheme="minorHAnsi" w:cstheme="minorHAnsi"/>
                      <w:color w:val="000000" w:themeColor="text1"/>
                      <w:spacing w:val="12"/>
                    </w:rPr>
                    <w:t>……………………………………………………..</w:t>
                  </w:r>
                </w:p>
                <w:p w14:paraId="7BFEAD42" w14:textId="77777777" w:rsidR="005C3BD2" w:rsidRPr="00847EC3" w:rsidRDefault="005C3BD2" w:rsidP="0006485C">
                  <w:pPr>
                    <w:pStyle w:val="css-54q8sn"/>
                    <w:shd w:val="clear" w:color="auto" w:fill="FFFFFF"/>
                    <w:spacing w:before="0" w:beforeAutospacing="0" w:after="360" w:afterAutospacing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  <w:r w:rsidRPr="00847EC3">
                    <w:rPr>
                      <w:rFonts w:asciiTheme="minorHAnsi" w:hAnsiTheme="minorHAnsi" w:cstheme="minorHAnsi"/>
                      <w:color w:val="000000" w:themeColor="text1"/>
                      <w:spacing w:val="12"/>
                    </w:rPr>
                    <w:t>……………………………………………………..</w:t>
                  </w:r>
                </w:p>
                <w:p w14:paraId="7449BE60" w14:textId="77777777" w:rsidR="005C3BD2" w:rsidRPr="00847EC3" w:rsidRDefault="005C3BD2" w:rsidP="0006485C">
                  <w:pPr>
                    <w:pStyle w:val="css-54q8sn"/>
                    <w:shd w:val="clear" w:color="auto" w:fill="FFFFFF"/>
                    <w:spacing w:before="0" w:beforeAutospacing="0" w:after="360" w:afterAutospacing="0"/>
                    <w:rPr>
                      <w:rFonts w:asciiTheme="minorHAnsi" w:hAnsiTheme="minorHAnsi" w:cstheme="minorHAnsi"/>
                      <w:color w:val="000000" w:themeColor="text1"/>
                      <w:spacing w:val="12"/>
                    </w:rPr>
                  </w:pPr>
                </w:p>
                <w:p w14:paraId="4C195D63" w14:textId="77777777" w:rsidR="005C3BD2" w:rsidRPr="00847EC3" w:rsidRDefault="005C3BD2" w:rsidP="0006485C">
                  <w:pPr>
                    <w:pStyle w:val="css-54q8sn"/>
                    <w:shd w:val="clear" w:color="auto" w:fill="FFFFFF"/>
                    <w:spacing w:before="0" w:beforeAutospacing="0" w:after="360" w:afterAutospacing="0"/>
                    <w:rPr>
                      <w:rFonts w:asciiTheme="minorHAnsi" w:hAnsiTheme="minorHAnsi" w:cstheme="minorHAnsi"/>
                      <w:color w:val="000000" w:themeColor="text1"/>
                      <w:spacing w:val="12"/>
                    </w:rPr>
                  </w:pPr>
                </w:p>
                <w:p w14:paraId="04208A31" w14:textId="77777777" w:rsidR="005C3BD2" w:rsidRPr="00847EC3" w:rsidRDefault="005C3BD2" w:rsidP="0006485C">
                  <w:pPr>
                    <w:pStyle w:val="css-54q8sn"/>
                    <w:shd w:val="clear" w:color="auto" w:fill="FFFFFF"/>
                    <w:spacing w:before="0" w:beforeAutospacing="0" w:after="360" w:afterAutospacing="0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5E3FF6" w:rsidRPr="00847EC3" w14:paraId="7D1A1FE6" w14:textId="77777777" w:rsidTr="0006485C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10800" w:type="dxa"/>
                    <w:tblCellMar>
                      <w:top w:w="40" w:type="dxa"/>
                      <w:left w:w="40" w:type="dxa"/>
                      <w:bottom w:w="40" w:type="dxa"/>
                      <w:right w:w="4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0"/>
                  </w:tblGrid>
                  <w:tr w:rsidR="005E3FF6" w:rsidRPr="00847EC3" w14:paraId="002336BF" w14:textId="77777777" w:rsidTr="0006485C">
                    <w:tc>
                      <w:tcPr>
                        <w:tcW w:w="300" w:type="dxa"/>
                        <w:shd w:val="clear" w:color="auto" w:fill="auto"/>
                        <w:hideMark/>
                      </w:tcPr>
                      <w:p w14:paraId="24057340" w14:textId="77777777" w:rsidR="005C3BD2" w:rsidRPr="00847EC3" w:rsidRDefault="005C3BD2" w:rsidP="0006485C">
                        <w:pPr>
                          <w:widowControl/>
                          <w:autoSpaceDE/>
                          <w:autoSpaceDN/>
                          <w:jc w:val="right"/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4"/>
                            <w:szCs w:val="24"/>
                            <w:lang w:val="en-AU" w:eastAsia="en-GB"/>
                          </w:rPr>
                        </w:pPr>
                        <w:bookmarkStart w:id="0" w:name="Question7"/>
                        <w:r w:rsidRPr="00847EC3">
                          <w:rPr>
                            <w:rFonts w:asciiTheme="minorHAnsi" w:eastAsia="Times New Roman" w:hAnsiTheme="minorHAnsi" w:cstheme="minorHAnsi"/>
                            <w:color w:val="000000" w:themeColor="text1"/>
                            <w:sz w:val="24"/>
                            <w:szCs w:val="24"/>
                            <w:lang w:val="en-AU" w:eastAsia="en-GB"/>
                          </w:rPr>
                          <w:lastRenderedPageBreak/>
                          <w:t>7.</w:t>
                        </w:r>
                        <w:bookmarkEnd w:id="0"/>
                      </w:p>
                    </w:tc>
                  </w:tr>
                </w:tbl>
                <w:p w14:paraId="61F7DE5A" w14:textId="77777777" w:rsidR="005C3BD2" w:rsidRPr="00847EC3" w:rsidRDefault="005C3BD2" w:rsidP="0006485C">
                  <w:pPr>
                    <w:widowControl/>
                    <w:autoSpaceDE/>
                    <w:autoSpaceDN/>
                    <w:rPr>
                      <w:rFonts w:asciiTheme="minorHAnsi" w:eastAsia="Times New Roman" w:hAnsiTheme="minorHAnsi" w:cstheme="minorHAnsi"/>
                      <w:color w:val="000000" w:themeColor="text1"/>
                      <w:sz w:val="24"/>
                      <w:szCs w:val="24"/>
                      <w:lang w:val="en-AU" w:eastAsia="en-GB"/>
                    </w:rPr>
                  </w:pPr>
                </w:p>
              </w:tc>
            </w:tr>
          </w:tbl>
          <w:p w14:paraId="6E46B6C9" w14:textId="77777777" w:rsidR="005C3BD2" w:rsidRPr="00847EC3" w:rsidRDefault="005C3BD2" w:rsidP="0006485C">
            <w:pPr>
              <w:widowControl/>
              <w:autoSpaceDE/>
              <w:autoSpaceDN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  <w:lang w:val="en-AU" w:eastAsia="en-GB"/>
              </w:rPr>
            </w:pPr>
          </w:p>
        </w:tc>
      </w:tr>
    </w:tbl>
    <w:p w14:paraId="44E339B4" w14:textId="25A0F6B4" w:rsidR="005C3BD2" w:rsidRPr="004230B9" w:rsidRDefault="005C3BD2" w:rsidP="005C3BD2">
      <w:pPr>
        <w:spacing w:before="64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lastRenderedPageBreak/>
        <w:t>Question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55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13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56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(2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56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marks)</w:t>
      </w:r>
    </w:p>
    <w:p w14:paraId="5C299305" w14:textId="77777777" w:rsidR="005C3BD2" w:rsidRPr="00847EC3" w:rsidRDefault="005C3BD2" w:rsidP="005C3BD2">
      <w:pPr>
        <w:spacing w:before="11" w:line="249" w:lineRule="auto"/>
        <w:ind w:right="1041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41F9FE7C" w14:textId="77777777" w:rsidR="005C3BD2" w:rsidRPr="004230B9" w:rsidRDefault="005C3BD2" w:rsidP="005C3BD2">
      <w:pPr>
        <w:spacing w:before="11" w:line="249" w:lineRule="auto"/>
        <w:ind w:right="1041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In each group of sentences listed below, choose the one that has the correct spelling for </w:t>
      </w:r>
      <w:proofErr w:type="gramStart"/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all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-59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words</w:t>
      </w:r>
      <w:proofErr w:type="gramEnd"/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,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-2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by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-1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circling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-1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the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-1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corresponding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-1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letter.</w:t>
      </w:r>
    </w:p>
    <w:p w14:paraId="2EA4A274" w14:textId="77777777" w:rsidR="005C3BD2" w:rsidRPr="00847EC3" w:rsidRDefault="005C3BD2" w:rsidP="005C3BD2">
      <w:pPr>
        <w:spacing w:before="11" w:line="249" w:lineRule="auto"/>
        <w:ind w:left="1069" w:right="1041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7CF919F3" w14:textId="77777777" w:rsidR="005C3BD2" w:rsidRPr="00847EC3" w:rsidRDefault="005C3BD2" w:rsidP="005C3BD2">
      <w:pPr>
        <w:pStyle w:val="BodyText"/>
        <w:spacing w:before="2"/>
        <w:ind w:left="1069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proofErr w:type="spellEnd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14:paraId="7C7A0A3A" w14:textId="3F6956D1" w:rsidR="005C3BD2" w:rsidRPr="00847EC3" w:rsidRDefault="00311EB5" w:rsidP="005C3BD2">
      <w:pPr>
        <w:pStyle w:val="ListParagraph"/>
        <w:numPr>
          <w:ilvl w:val="0"/>
          <w:numId w:val="5"/>
        </w:numPr>
        <w:tabs>
          <w:tab w:val="left" w:pos="1790"/>
        </w:tabs>
        <w:ind w:left="1789" w:hanging="36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proofErr w:type="spellStart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docta</w:t>
      </w:r>
      <w:proofErr w:type="spellEnd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said I has high blood pressure</w:t>
      </w:r>
    </w:p>
    <w:p w14:paraId="70E73C31" w14:textId="0C1AC9A3" w:rsidR="005C3BD2" w:rsidRPr="00847EC3" w:rsidRDefault="00311EB5" w:rsidP="005C3BD2">
      <w:pPr>
        <w:pStyle w:val="ListParagraph"/>
        <w:numPr>
          <w:ilvl w:val="0"/>
          <w:numId w:val="5"/>
        </w:numPr>
        <w:tabs>
          <w:tab w:val="left" w:pos="1790"/>
        </w:tabs>
        <w:ind w:left="1789" w:hanging="36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doctor said I have high </w:t>
      </w:r>
      <w:proofErr w:type="spellStart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blud</w:t>
      </w:r>
      <w:proofErr w:type="spellEnd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pressure</w:t>
      </w:r>
    </w:p>
    <w:p w14:paraId="3A6BD67B" w14:textId="77777777" w:rsidR="00311EB5" w:rsidRPr="00847EC3" w:rsidRDefault="00311EB5" w:rsidP="00311EB5">
      <w:pPr>
        <w:pStyle w:val="ListParagraph"/>
        <w:numPr>
          <w:ilvl w:val="0"/>
          <w:numId w:val="5"/>
        </w:numPr>
        <w:tabs>
          <w:tab w:val="left" w:pos="1784"/>
        </w:tabs>
        <w:ind w:hanging="35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The doctor said I have high blood pressure</w:t>
      </w:r>
    </w:p>
    <w:p w14:paraId="71FD1E02" w14:textId="76BB3073" w:rsidR="005C3BD2" w:rsidRPr="00847EC3" w:rsidRDefault="00311EB5" w:rsidP="00311EB5">
      <w:pPr>
        <w:pStyle w:val="ListParagraph"/>
        <w:numPr>
          <w:ilvl w:val="0"/>
          <w:numId w:val="5"/>
        </w:numPr>
        <w:tabs>
          <w:tab w:val="left" w:pos="179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doctor said I has </w:t>
      </w:r>
      <w:proofErr w:type="spellStart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highe</w:t>
      </w:r>
      <w:proofErr w:type="spellEnd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blood </w:t>
      </w:r>
      <w:proofErr w:type="spellStart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presure</w:t>
      </w:r>
      <w:proofErr w:type="spellEnd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6751676" w14:textId="77777777" w:rsidR="005C3BD2" w:rsidRPr="00847EC3" w:rsidRDefault="005C3BD2" w:rsidP="005C3BD2">
      <w:pPr>
        <w:pStyle w:val="BodyText"/>
        <w:spacing w:before="11"/>
        <w:ind w:left="106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ii)</w:t>
      </w:r>
    </w:p>
    <w:p w14:paraId="15D36FF3" w14:textId="1B4E7E9F" w:rsidR="00311EB5" w:rsidRPr="00847EC3" w:rsidRDefault="00311EB5" w:rsidP="00311EB5">
      <w:pPr>
        <w:pStyle w:val="ListParagraph"/>
        <w:numPr>
          <w:ilvl w:val="0"/>
          <w:numId w:val="4"/>
        </w:numPr>
        <w:tabs>
          <w:tab w:val="left" w:pos="1790"/>
        </w:tabs>
        <w:spacing w:before="13"/>
        <w:ind w:left="1789" w:hanging="36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New </w:t>
      </w:r>
      <w:proofErr w:type="spellStart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evadence</w:t>
      </w:r>
      <w:proofErr w:type="spellEnd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has </w:t>
      </w:r>
      <w:proofErr w:type="spellStart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sugested</w:t>
      </w:r>
      <w:proofErr w:type="spellEnd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that air pollution may be linked to heart attacks.</w:t>
      </w:r>
    </w:p>
    <w:p w14:paraId="7382F128" w14:textId="490DBBBC" w:rsidR="005C3BD2" w:rsidRPr="00847EC3" w:rsidRDefault="00311EB5" w:rsidP="005C3BD2">
      <w:pPr>
        <w:pStyle w:val="ListParagraph"/>
        <w:numPr>
          <w:ilvl w:val="0"/>
          <w:numId w:val="4"/>
        </w:numPr>
        <w:tabs>
          <w:tab w:val="left" w:pos="1790"/>
        </w:tabs>
        <w:spacing w:before="13"/>
        <w:ind w:left="1789" w:hanging="36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New evidence has suggested that air pollution may be linked to heart attacks.</w:t>
      </w:r>
    </w:p>
    <w:p w14:paraId="6B7A81FC" w14:textId="63A51A26" w:rsidR="00311EB5" w:rsidRPr="00847EC3" w:rsidRDefault="00311EB5" w:rsidP="00311EB5">
      <w:pPr>
        <w:pStyle w:val="ListParagraph"/>
        <w:numPr>
          <w:ilvl w:val="0"/>
          <w:numId w:val="4"/>
        </w:numPr>
        <w:tabs>
          <w:tab w:val="left" w:pos="1790"/>
        </w:tabs>
        <w:spacing w:before="13"/>
        <w:ind w:left="1789" w:hanging="36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New evidence has suggested that air </w:t>
      </w:r>
      <w:proofErr w:type="spellStart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pollotion</w:t>
      </w:r>
      <w:proofErr w:type="spellEnd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may be linked to </w:t>
      </w:r>
      <w:proofErr w:type="spellStart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hart</w:t>
      </w:r>
      <w:proofErr w:type="spellEnd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attacks.</w:t>
      </w:r>
    </w:p>
    <w:p w14:paraId="094B4602" w14:textId="1FD389B4" w:rsidR="00311EB5" w:rsidRPr="00847EC3" w:rsidRDefault="00311EB5" w:rsidP="00311EB5">
      <w:pPr>
        <w:pStyle w:val="ListParagraph"/>
        <w:numPr>
          <w:ilvl w:val="0"/>
          <w:numId w:val="4"/>
        </w:numPr>
        <w:tabs>
          <w:tab w:val="left" w:pos="1790"/>
        </w:tabs>
        <w:spacing w:before="13"/>
        <w:ind w:left="1789" w:hanging="361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spellStart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Knew</w:t>
      </w:r>
      <w:proofErr w:type="spellEnd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evidence has </w:t>
      </w:r>
      <w:proofErr w:type="spellStart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sujested</w:t>
      </w:r>
      <w:proofErr w:type="spellEnd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that air pollution may </w:t>
      </w:r>
      <w:proofErr w:type="spellStart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bee</w:t>
      </w:r>
      <w:proofErr w:type="spellEnd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linked to </w:t>
      </w:r>
      <w:proofErr w:type="spellStart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hart</w:t>
      </w:r>
      <w:proofErr w:type="spellEnd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attacks.</w:t>
      </w:r>
    </w:p>
    <w:p w14:paraId="1677B444" w14:textId="77777777" w:rsidR="00311EB5" w:rsidRPr="00847EC3" w:rsidRDefault="00311EB5" w:rsidP="00311EB5">
      <w:pPr>
        <w:pStyle w:val="ListParagraph"/>
        <w:tabs>
          <w:tab w:val="left" w:pos="1790"/>
        </w:tabs>
        <w:spacing w:before="13"/>
        <w:ind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3DF4A22" w14:textId="77777777" w:rsidR="005C3BD2" w:rsidRPr="00847EC3" w:rsidRDefault="005C3BD2" w:rsidP="005C3BD2">
      <w:pPr>
        <w:tabs>
          <w:tab w:val="left" w:pos="179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2BDF22" w14:textId="77777777" w:rsidR="005C3BD2" w:rsidRPr="00847EC3" w:rsidRDefault="005C3BD2" w:rsidP="005C3BD2">
      <w:pPr>
        <w:tabs>
          <w:tab w:val="left" w:pos="1790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6CF501A" w14:textId="77777777" w:rsidR="000358E3" w:rsidRPr="00847EC3" w:rsidRDefault="000358E3" w:rsidP="005C3B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268A02F" w14:textId="77777777" w:rsidR="000358E3" w:rsidRPr="00847EC3" w:rsidRDefault="000358E3" w:rsidP="005C3B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836AECB" w14:textId="77777777" w:rsidR="000358E3" w:rsidRPr="00847EC3" w:rsidRDefault="000358E3" w:rsidP="005C3B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63F408A" w14:textId="77777777" w:rsidR="000358E3" w:rsidRPr="00847EC3" w:rsidRDefault="000358E3" w:rsidP="005C3B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A844AED" w14:textId="77777777" w:rsidR="000358E3" w:rsidRPr="00847EC3" w:rsidRDefault="000358E3" w:rsidP="005C3B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EB76629" w14:textId="339BC93F" w:rsidR="005C3BD2" w:rsidRPr="004230B9" w:rsidRDefault="005C3BD2" w:rsidP="005C3BD2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230B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Question 14 (3 marks – 6 mistakes worth ½ mark each)</w:t>
      </w:r>
    </w:p>
    <w:p w14:paraId="1CD715BA" w14:textId="77777777" w:rsidR="005C3BD2" w:rsidRPr="004230B9" w:rsidRDefault="005C3BD2" w:rsidP="005C3BD2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2694A74" w14:textId="77777777" w:rsidR="005C3BD2" w:rsidRPr="004230B9" w:rsidRDefault="005C3BD2" w:rsidP="005C3BD2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4230B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In this passage, there are missing capital letters and punctuation. Rewrite the passage so it is correct.</w:t>
      </w:r>
    </w:p>
    <w:p w14:paraId="1C59FB5E" w14:textId="77777777" w:rsidR="005C3BD2" w:rsidRPr="00847EC3" w:rsidRDefault="005C3BD2" w:rsidP="005C3B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B9542A5" w14:textId="43681076" w:rsidR="00F451EA" w:rsidRDefault="00F451EA" w:rsidP="005C3BD2">
      <w:pPr>
        <w:widowControl/>
        <w:autoSpaceDE/>
        <w:autoSpaceDN/>
        <w:spacing w:after="30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I am very excited because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i’m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 going on a holiday to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hawaii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 next month.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Im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 going with my friend jane. She has been there before, but I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havent</w:t>
      </w:r>
      <w:proofErr w:type="spellEnd"/>
      <w:r w:rsidR="008E7E3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.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  We are meeting next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friday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 to talk about our holiday plans.</w:t>
      </w:r>
    </w:p>
    <w:p w14:paraId="1B3F7D0B" w14:textId="25ADE3CD" w:rsidR="000E078D" w:rsidRPr="00847EC3" w:rsidRDefault="000E078D" w:rsidP="005C3BD2">
      <w:pPr>
        <w:widowControl/>
        <w:autoSpaceDE/>
        <w:autoSpaceDN/>
        <w:spacing w:after="30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</w:pPr>
    </w:p>
    <w:tbl>
      <w:tblPr>
        <w:tblW w:w="96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9"/>
      </w:tblGrid>
      <w:tr w:rsidR="005E3FF6" w:rsidRPr="00847EC3" w14:paraId="325F79DA" w14:textId="77777777" w:rsidTr="0006485C">
        <w:trPr>
          <w:trHeight w:val="530"/>
        </w:trPr>
        <w:tc>
          <w:tcPr>
            <w:tcW w:w="9629" w:type="dxa"/>
          </w:tcPr>
          <w:p w14:paraId="15031594" w14:textId="77777777" w:rsidR="005C3BD2" w:rsidRPr="00847EC3" w:rsidRDefault="005C3BD2" w:rsidP="0006485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E3FF6" w:rsidRPr="00847EC3" w14:paraId="096D41CE" w14:textId="77777777" w:rsidTr="0006485C">
        <w:trPr>
          <w:trHeight w:val="438"/>
        </w:trPr>
        <w:tc>
          <w:tcPr>
            <w:tcW w:w="9629" w:type="dxa"/>
          </w:tcPr>
          <w:p w14:paraId="13D264AF" w14:textId="77777777" w:rsidR="005C3BD2" w:rsidRPr="00847EC3" w:rsidRDefault="005C3BD2" w:rsidP="0006485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E3FF6" w:rsidRPr="00847EC3" w14:paraId="7E165BFC" w14:textId="77777777" w:rsidTr="0006485C">
        <w:trPr>
          <w:trHeight w:val="441"/>
        </w:trPr>
        <w:tc>
          <w:tcPr>
            <w:tcW w:w="9629" w:type="dxa"/>
          </w:tcPr>
          <w:p w14:paraId="3F82201A" w14:textId="77777777" w:rsidR="005C3BD2" w:rsidRPr="00847EC3" w:rsidRDefault="005C3BD2" w:rsidP="0006485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E3FF6" w:rsidRPr="00847EC3" w14:paraId="6A1B0F26" w14:textId="77777777" w:rsidTr="0006485C">
        <w:trPr>
          <w:trHeight w:val="438"/>
        </w:trPr>
        <w:tc>
          <w:tcPr>
            <w:tcW w:w="9629" w:type="dxa"/>
          </w:tcPr>
          <w:p w14:paraId="3AD3CAE2" w14:textId="77777777" w:rsidR="005C3BD2" w:rsidRPr="00847EC3" w:rsidRDefault="005C3BD2" w:rsidP="0006485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E3FF6" w:rsidRPr="00847EC3" w14:paraId="2F7647D8" w14:textId="77777777" w:rsidTr="0006485C">
        <w:trPr>
          <w:trHeight w:val="438"/>
        </w:trPr>
        <w:tc>
          <w:tcPr>
            <w:tcW w:w="9629" w:type="dxa"/>
          </w:tcPr>
          <w:p w14:paraId="2B2116D9" w14:textId="77777777" w:rsidR="005C3BD2" w:rsidRPr="00847EC3" w:rsidRDefault="005C3BD2" w:rsidP="0006485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5E3FF6" w:rsidRPr="00847EC3" w14:paraId="3C0B4E51" w14:textId="77777777" w:rsidTr="0006485C">
        <w:trPr>
          <w:trHeight w:val="438"/>
        </w:trPr>
        <w:tc>
          <w:tcPr>
            <w:tcW w:w="9629" w:type="dxa"/>
          </w:tcPr>
          <w:p w14:paraId="67AEE81B" w14:textId="77777777" w:rsidR="005C3BD2" w:rsidRPr="00847EC3" w:rsidRDefault="005C3BD2" w:rsidP="0006485C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1C3B0BA6" w14:textId="52BDDB1F" w:rsidR="005C3BD2" w:rsidRPr="00847EC3" w:rsidRDefault="005C3BD2" w:rsidP="005C3BD2">
      <w:pPr>
        <w:widowControl/>
        <w:autoSpaceDE/>
        <w:autoSpaceDN/>
        <w:spacing w:after="300"/>
        <w:rPr>
          <w:rFonts w:asciiTheme="minorHAnsi" w:hAnsiTheme="minorHAnsi" w:cstheme="minorHAnsi"/>
          <w:iCs/>
          <w:color w:val="000000" w:themeColor="text1"/>
          <w:sz w:val="24"/>
          <w:szCs w:val="24"/>
          <w:u w:val="single"/>
        </w:rPr>
      </w:pPr>
    </w:p>
    <w:p w14:paraId="0D5E4C5C" w14:textId="39C6F9BC" w:rsidR="005C3BD2" w:rsidRPr="006C1FEC" w:rsidRDefault="005C3BD2" w:rsidP="005C3BD2">
      <w:pPr>
        <w:widowControl/>
        <w:autoSpaceDE/>
        <w:autoSpaceDN/>
        <w:spacing w:after="300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single"/>
          <w:lang w:val="en-AU" w:eastAsia="en-GB"/>
        </w:rPr>
      </w:pPr>
      <w:r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u w:val="single"/>
        </w:rPr>
        <w:t>Part 3 - Grammar (total of 14 marks)</w:t>
      </w:r>
    </w:p>
    <w:p w14:paraId="3347E222" w14:textId="47EA6ECB" w:rsidR="005C3BD2" w:rsidRPr="006C1FEC" w:rsidRDefault="005C3BD2" w:rsidP="005C3BD2">
      <w:pPr>
        <w:spacing w:before="64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Question</w:t>
      </w:r>
      <w:r w:rsidRPr="006C1FEC">
        <w:rPr>
          <w:rFonts w:asciiTheme="minorHAnsi" w:hAnsiTheme="minorHAnsi" w:cstheme="minorHAnsi"/>
          <w:b/>
          <w:bCs/>
          <w:iCs/>
          <w:color w:val="000000" w:themeColor="text1"/>
          <w:spacing w:val="55"/>
          <w:sz w:val="24"/>
          <w:szCs w:val="24"/>
        </w:rPr>
        <w:t xml:space="preserve"> </w:t>
      </w:r>
      <w:r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15:</w:t>
      </w:r>
      <w:r w:rsidRPr="00847EC3">
        <w:rPr>
          <w:rFonts w:asciiTheme="minorHAnsi" w:hAnsiTheme="minorHAnsi" w:cstheme="minorHAnsi"/>
          <w:iCs/>
          <w:color w:val="000000" w:themeColor="text1"/>
          <w:spacing w:val="56"/>
          <w:sz w:val="24"/>
          <w:szCs w:val="24"/>
        </w:rPr>
        <w:t xml:space="preserve"> </w:t>
      </w:r>
      <w:r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(</w:t>
      </w:r>
      <w:r w:rsidR="00443507"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6</w:t>
      </w:r>
      <w:r w:rsidRPr="006C1FEC">
        <w:rPr>
          <w:rFonts w:asciiTheme="minorHAnsi" w:hAnsiTheme="minorHAnsi" w:cstheme="minorHAnsi"/>
          <w:b/>
          <w:bCs/>
          <w:iCs/>
          <w:color w:val="000000" w:themeColor="text1"/>
          <w:spacing w:val="55"/>
          <w:sz w:val="24"/>
          <w:szCs w:val="24"/>
        </w:rPr>
        <w:t xml:space="preserve"> </w:t>
      </w:r>
      <w:r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marks)</w:t>
      </w:r>
      <w:r w:rsidR="00736C5A"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 Use the following words to complete the sentences. NOTE you do not need to use </w:t>
      </w:r>
      <w:proofErr w:type="gramStart"/>
      <w:r w:rsidR="00736C5A"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all of</w:t>
      </w:r>
      <w:proofErr w:type="gramEnd"/>
      <w:r w:rsidR="00736C5A"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 the words</w:t>
      </w:r>
      <w:r w:rsidR="00A6140D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.</w:t>
      </w:r>
      <w:r w:rsidR="00736C5A"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 </w:t>
      </w:r>
      <w:r w:rsidR="00A6140D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C</w:t>
      </w:r>
      <w:r w:rsidR="00736C5A"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hoose the most appropriate.</w:t>
      </w:r>
    </w:p>
    <w:p w14:paraId="63740C6B" w14:textId="77777777" w:rsidR="00736C5A" w:rsidRPr="00847EC3" w:rsidRDefault="00736C5A" w:rsidP="005C3BD2">
      <w:pPr>
        <w:spacing w:before="64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E3FF6" w:rsidRPr="00847EC3" w14:paraId="3B3A278E" w14:textId="77777777" w:rsidTr="00736C5A">
        <w:tc>
          <w:tcPr>
            <w:tcW w:w="2254" w:type="dxa"/>
          </w:tcPr>
          <w:p w14:paraId="66026537" w14:textId="5FDB0065" w:rsidR="00736C5A" w:rsidRPr="00847EC3" w:rsidRDefault="007D7C66" w:rsidP="005C3BD2">
            <w:pPr>
              <w:spacing w:before="64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of</w:t>
            </w:r>
          </w:p>
        </w:tc>
        <w:tc>
          <w:tcPr>
            <w:tcW w:w="2254" w:type="dxa"/>
          </w:tcPr>
          <w:p w14:paraId="04F1DA82" w14:textId="1003D3D2" w:rsidR="00736C5A" w:rsidRPr="00847EC3" w:rsidRDefault="007D7C66" w:rsidP="005C3BD2">
            <w:pPr>
              <w:spacing w:before="64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by</w:t>
            </w:r>
          </w:p>
        </w:tc>
        <w:tc>
          <w:tcPr>
            <w:tcW w:w="2254" w:type="dxa"/>
          </w:tcPr>
          <w:p w14:paraId="4D585371" w14:textId="46371DE1" w:rsidR="00736C5A" w:rsidRPr="00847EC3" w:rsidRDefault="007D7C66" w:rsidP="005C3BD2">
            <w:pPr>
              <w:spacing w:before="64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for</w:t>
            </w:r>
          </w:p>
        </w:tc>
        <w:tc>
          <w:tcPr>
            <w:tcW w:w="2254" w:type="dxa"/>
          </w:tcPr>
          <w:p w14:paraId="5085E1F4" w14:textId="5ACC3FB8" w:rsidR="00736C5A" w:rsidRPr="00847EC3" w:rsidRDefault="007D7C66" w:rsidP="005C3BD2">
            <w:pPr>
              <w:spacing w:before="64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to</w:t>
            </w:r>
          </w:p>
        </w:tc>
      </w:tr>
      <w:tr w:rsidR="005E3FF6" w:rsidRPr="00847EC3" w14:paraId="403118C8" w14:textId="77777777" w:rsidTr="00736C5A">
        <w:tc>
          <w:tcPr>
            <w:tcW w:w="2254" w:type="dxa"/>
          </w:tcPr>
          <w:p w14:paraId="410C4B3A" w14:textId="27CE0C78" w:rsidR="00736C5A" w:rsidRPr="00847EC3" w:rsidRDefault="007D7C66" w:rsidP="005C3BD2">
            <w:pPr>
              <w:spacing w:before="64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into</w:t>
            </w:r>
          </w:p>
        </w:tc>
        <w:tc>
          <w:tcPr>
            <w:tcW w:w="2254" w:type="dxa"/>
          </w:tcPr>
          <w:p w14:paraId="0FAEC558" w14:textId="26223A06" w:rsidR="00736C5A" w:rsidRPr="00847EC3" w:rsidRDefault="007D7C66" w:rsidP="005C3BD2">
            <w:pPr>
              <w:spacing w:before="64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through</w:t>
            </w:r>
          </w:p>
        </w:tc>
        <w:tc>
          <w:tcPr>
            <w:tcW w:w="2254" w:type="dxa"/>
          </w:tcPr>
          <w:p w14:paraId="3ED56935" w14:textId="602B8101" w:rsidR="00736C5A" w:rsidRPr="00847EC3" w:rsidRDefault="007D7C66" w:rsidP="005C3BD2">
            <w:pPr>
              <w:spacing w:before="64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above</w:t>
            </w:r>
          </w:p>
        </w:tc>
        <w:tc>
          <w:tcPr>
            <w:tcW w:w="2254" w:type="dxa"/>
          </w:tcPr>
          <w:p w14:paraId="1C31DE7D" w14:textId="227770E6" w:rsidR="00736C5A" w:rsidRPr="00847EC3" w:rsidRDefault="007D7C66" w:rsidP="005C3BD2">
            <w:pPr>
              <w:spacing w:before="64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then</w:t>
            </w:r>
          </w:p>
        </w:tc>
      </w:tr>
      <w:tr w:rsidR="00847EC3" w:rsidRPr="00847EC3" w14:paraId="1BDD26C5" w14:textId="77777777" w:rsidTr="00736C5A">
        <w:tc>
          <w:tcPr>
            <w:tcW w:w="2254" w:type="dxa"/>
          </w:tcPr>
          <w:p w14:paraId="7C44FF7B" w14:textId="27B2D6BE" w:rsidR="007D7C66" w:rsidRPr="00847EC3" w:rsidRDefault="007D7C66" w:rsidP="005C3BD2">
            <w:pPr>
              <w:spacing w:before="64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at</w:t>
            </w:r>
          </w:p>
        </w:tc>
        <w:tc>
          <w:tcPr>
            <w:tcW w:w="2254" w:type="dxa"/>
          </w:tcPr>
          <w:p w14:paraId="7E09FDE0" w14:textId="15DFA8C6" w:rsidR="007D7C66" w:rsidRPr="00847EC3" w:rsidRDefault="007D7C66" w:rsidP="005C3BD2">
            <w:pPr>
              <w:spacing w:before="64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than</w:t>
            </w:r>
          </w:p>
        </w:tc>
        <w:tc>
          <w:tcPr>
            <w:tcW w:w="2254" w:type="dxa"/>
          </w:tcPr>
          <w:p w14:paraId="605D85AA" w14:textId="76DC15F0" w:rsidR="007D7C66" w:rsidRPr="00847EC3" w:rsidRDefault="007D7C66" w:rsidP="005C3BD2">
            <w:pPr>
              <w:spacing w:before="64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in</w:t>
            </w:r>
          </w:p>
        </w:tc>
        <w:tc>
          <w:tcPr>
            <w:tcW w:w="2254" w:type="dxa"/>
          </w:tcPr>
          <w:p w14:paraId="7EDDBE5E" w14:textId="5A8AE56A" w:rsidR="007D7C66" w:rsidRPr="00847EC3" w:rsidRDefault="007D7C66" w:rsidP="005C3BD2">
            <w:pPr>
              <w:spacing w:before="64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until</w:t>
            </w:r>
          </w:p>
        </w:tc>
      </w:tr>
    </w:tbl>
    <w:p w14:paraId="7F35AD9D" w14:textId="6AA56321" w:rsidR="00736C5A" w:rsidRPr="006C1FEC" w:rsidRDefault="007D7C66" w:rsidP="006C1FEC">
      <w:pPr>
        <w:pStyle w:val="ListParagraph"/>
        <w:numPr>
          <w:ilvl w:val="0"/>
          <w:numId w:val="9"/>
        </w:numPr>
        <w:spacing w:before="240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6C1FE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I read a great book………………</w:t>
      </w:r>
      <w:proofErr w:type="gramStart"/>
      <w:r w:rsidRPr="006C1FE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…..</w:t>
      </w:r>
      <w:proofErr w:type="gramEnd"/>
      <w:r w:rsidRPr="006C1FEC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John Grisham.</w:t>
      </w:r>
    </w:p>
    <w:p w14:paraId="54C898BA" w14:textId="002E27E8" w:rsidR="007D7C66" w:rsidRPr="00847EC3" w:rsidRDefault="007D7C66" w:rsidP="006C1FEC">
      <w:pPr>
        <w:pStyle w:val="ListParagraph"/>
        <w:widowControl/>
        <w:numPr>
          <w:ilvl w:val="0"/>
          <w:numId w:val="9"/>
        </w:numPr>
        <w:autoSpaceDE/>
        <w:autoSpaceDN/>
        <w:spacing w:before="24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</w:pPr>
      <w:r w:rsidRPr="00847EC3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AU" w:eastAsia="en-GB"/>
        </w:rPr>
        <w:t>My grandparents lived in that same house ……………… ages.</w:t>
      </w:r>
    </w:p>
    <w:p w14:paraId="5B339203" w14:textId="422041CF" w:rsidR="007D7C66" w:rsidRPr="00847EC3" w:rsidRDefault="007D7C66" w:rsidP="006C1FEC">
      <w:pPr>
        <w:pStyle w:val="ListParagraph"/>
        <w:widowControl/>
        <w:numPr>
          <w:ilvl w:val="0"/>
          <w:numId w:val="9"/>
        </w:numPr>
        <w:autoSpaceDE/>
        <w:autoSpaceDN/>
        <w:spacing w:before="24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</w:pPr>
      <w:r w:rsidRPr="00847EC3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AU" w:eastAsia="en-GB"/>
        </w:rPr>
        <w:t>We've put a lot of effort…………………this project.</w:t>
      </w:r>
    </w:p>
    <w:p w14:paraId="164D0005" w14:textId="3256188C" w:rsidR="007D7C66" w:rsidRPr="00847EC3" w:rsidRDefault="006C1FEC" w:rsidP="006C1FEC">
      <w:pPr>
        <w:pStyle w:val="ListParagraph"/>
        <w:numPr>
          <w:ilvl w:val="0"/>
          <w:numId w:val="9"/>
        </w:numPr>
        <w:spacing w:before="240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El</w:t>
      </w:r>
      <w:r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e</w:t>
      </w:r>
      <w:r w:rsidRPr="00847EC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nore</w:t>
      </w:r>
      <w:r w:rsidR="007D7C66" w:rsidRPr="00847EC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is a lot taller………………………… her sister.</w:t>
      </w:r>
    </w:p>
    <w:p w14:paraId="3B4CF586" w14:textId="23B03E44" w:rsidR="007D7C66" w:rsidRPr="00847EC3" w:rsidRDefault="007D7C66" w:rsidP="006C1FEC">
      <w:pPr>
        <w:pStyle w:val="ListParagraph"/>
        <w:numPr>
          <w:ilvl w:val="0"/>
          <w:numId w:val="9"/>
        </w:numPr>
        <w:spacing w:before="240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We made it just………………. time for the bus.</w:t>
      </w:r>
    </w:p>
    <w:p w14:paraId="390F38C9" w14:textId="08FB170F" w:rsidR="007D7C66" w:rsidRPr="00847EC3" w:rsidRDefault="007D7C66" w:rsidP="006C1FEC">
      <w:pPr>
        <w:pStyle w:val="ListParagraph"/>
        <w:numPr>
          <w:ilvl w:val="0"/>
          <w:numId w:val="9"/>
        </w:numPr>
        <w:spacing w:before="240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She’ll be staying at the hotel …………………. Friday.</w:t>
      </w:r>
    </w:p>
    <w:p w14:paraId="67BB024C" w14:textId="77777777" w:rsidR="005C3BD2" w:rsidRPr="00847EC3" w:rsidRDefault="005C3BD2" w:rsidP="005C3BD2">
      <w:pPr>
        <w:spacing w:before="11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72101004" w14:textId="77777777" w:rsidR="005C3BD2" w:rsidRPr="00847EC3" w:rsidRDefault="005C3BD2" w:rsidP="005C3BD2">
      <w:pPr>
        <w:spacing w:before="11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6D434D68" w14:textId="77777777" w:rsidR="005C3BD2" w:rsidRPr="00847EC3" w:rsidRDefault="005C3BD2" w:rsidP="005C3BD2">
      <w:pPr>
        <w:pStyle w:val="BodyText"/>
        <w:spacing w:before="3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49FD749C" w14:textId="77777777" w:rsidR="005C3BD2" w:rsidRPr="00847EC3" w:rsidRDefault="005C3BD2" w:rsidP="005C3BD2">
      <w:pPr>
        <w:spacing w:line="249" w:lineRule="auto"/>
        <w:ind w:right="101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1B6F58D2" w14:textId="16328773" w:rsidR="005C3BD2" w:rsidRPr="006C1FEC" w:rsidRDefault="005C3BD2" w:rsidP="005C3BD2">
      <w:pPr>
        <w:spacing w:line="249" w:lineRule="auto"/>
        <w:ind w:right="1016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Question 1</w:t>
      </w:r>
      <w:r w:rsidR="00847EC3"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6</w:t>
      </w:r>
      <w:r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. </w:t>
      </w:r>
      <w:r w:rsidR="00BB5F62"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Use the following verbs to complete the sentence in PAST TENSE. You will need to change the verb</w:t>
      </w:r>
      <w:r w:rsidR="00736C5A"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 (4 marks)</w:t>
      </w:r>
    </w:p>
    <w:p w14:paraId="36A272B5" w14:textId="11174B2B" w:rsidR="00BB5F62" w:rsidRPr="00847EC3" w:rsidRDefault="00BB5F62" w:rsidP="005C3BD2">
      <w:pPr>
        <w:spacing w:line="249" w:lineRule="auto"/>
        <w:ind w:right="101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E3FF6" w:rsidRPr="00847EC3" w14:paraId="7D29EB96" w14:textId="77777777" w:rsidTr="00736C5A">
        <w:tc>
          <w:tcPr>
            <w:tcW w:w="2254" w:type="dxa"/>
          </w:tcPr>
          <w:p w14:paraId="3CFEA2C5" w14:textId="7F49CA58" w:rsidR="00736C5A" w:rsidRPr="00847EC3" w:rsidRDefault="00736C5A" w:rsidP="005C3BD2">
            <w:pPr>
              <w:spacing w:line="249" w:lineRule="auto"/>
              <w:ind w:right="1016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have</w:t>
            </w:r>
          </w:p>
        </w:tc>
        <w:tc>
          <w:tcPr>
            <w:tcW w:w="2254" w:type="dxa"/>
          </w:tcPr>
          <w:p w14:paraId="0FB72806" w14:textId="778C1685" w:rsidR="00736C5A" w:rsidRPr="00847EC3" w:rsidRDefault="00736C5A" w:rsidP="005C3BD2">
            <w:pPr>
              <w:spacing w:line="249" w:lineRule="auto"/>
              <w:ind w:right="1016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do</w:t>
            </w:r>
          </w:p>
        </w:tc>
        <w:tc>
          <w:tcPr>
            <w:tcW w:w="2254" w:type="dxa"/>
          </w:tcPr>
          <w:p w14:paraId="00873A76" w14:textId="54AC0E04" w:rsidR="00736C5A" w:rsidRPr="00847EC3" w:rsidRDefault="00736C5A" w:rsidP="005C3BD2">
            <w:pPr>
              <w:spacing w:line="249" w:lineRule="auto"/>
              <w:ind w:right="1016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see</w:t>
            </w:r>
          </w:p>
        </w:tc>
        <w:tc>
          <w:tcPr>
            <w:tcW w:w="2254" w:type="dxa"/>
          </w:tcPr>
          <w:p w14:paraId="5EDA70E5" w14:textId="64767184" w:rsidR="00736C5A" w:rsidRPr="00847EC3" w:rsidRDefault="00736C5A" w:rsidP="005C3BD2">
            <w:pPr>
              <w:spacing w:line="249" w:lineRule="auto"/>
              <w:ind w:right="1016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go</w:t>
            </w:r>
          </w:p>
        </w:tc>
      </w:tr>
    </w:tbl>
    <w:p w14:paraId="45AB7A0D" w14:textId="7A8FA7DB" w:rsidR="00BB5F62" w:rsidRPr="00847EC3" w:rsidRDefault="00BB5F62" w:rsidP="005C3BD2">
      <w:pPr>
        <w:spacing w:line="249" w:lineRule="auto"/>
        <w:ind w:right="101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2973145C" w14:textId="3EE0CDC9" w:rsidR="00BB5F62" w:rsidRPr="00847EC3" w:rsidRDefault="00BB5F62" w:rsidP="005C3BD2">
      <w:pPr>
        <w:spacing w:line="249" w:lineRule="auto"/>
        <w:ind w:right="101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514372FB" w14:textId="3C348B65" w:rsidR="00BB5F62" w:rsidRPr="00847EC3" w:rsidRDefault="00BB5F62" w:rsidP="005C3BD2">
      <w:pPr>
        <w:spacing w:line="249" w:lineRule="auto"/>
        <w:ind w:right="101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Mark …………………… a shark when he was out on his boat.</w:t>
      </w:r>
    </w:p>
    <w:p w14:paraId="46D47D7A" w14:textId="60DE9EB7" w:rsidR="00BB5F62" w:rsidRPr="00847EC3" w:rsidRDefault="00BB5F62" w:rsidP="005C3BD2">
      <w:pPr>
        <w:spacing w:line="249" w:lineRule="auto"/>
        <w:ind w:right="101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577BB3D0" w14:textId="7305444C" w:rsidR="00BB5F62" w:rsidRPr="00847EC3" w:rsidRDefault="00BB5F62" w:rsidP="005C3BD2">
      <w:pPr>
        <w:spacing w:line="249" w:lineRule="auto"/>
        <w:ind w:right="101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I ………………………… a terrible headache yesterday</w:t>
      </w:r>
    </w:p>
    <w:p w14:paraId="2C1A157E" w14:textId="7FB73C3D" w:rsidR="00BB5F62" w:rsidRPr="00847EC3" w:rsidRDefault="00BB5F62" w:rsidP="005C3BD2">
      <w:pPr>
        <w:spacing w:line="249" w:lineRule="auto"/>
        <w:ind w:right="101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338EFC94" w14:textId="5DDDEC9C" w:rsidR="00BB5F62" w:rsidRPr="00847EC3" w:rsidRDefault="00BB5F62" w:rsidP="005C3BD2">
      <w:pPr>
        <w:spacing w:line="249" w:lineRule="auto"/>
        <w:ind w:right="101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They……………</w:t>
      </w:r>
      <w:proofErr w:type="gramStart"/>
      <w:r w:rsidRPr="00847EC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…..</w:t>
      </w:r>
      <w:proofErr w:type="gramEnd"/>
      <w:r w:rsidRPr="00847EC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a lot of work this morning.</w:t>
      </w:r>
    </w:p>
    <w:p w14:paraId="25CB081F" w14:textId="790352DE" w:rsidR="00BB5F62" w:rsidRPr="00847EC3" w:rsidRDefault="00BB5F62" w:rsidP="005C3BD2">
      <w:pPr>
        <w:spacing w:line="249" w:lineRule="auto"/>
        <w:ind w:right="101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0F8F050A" w14:textId="511914B2" w:rsidR="00BB5F62" w:rsidRPr="00847EC3" w:rsidRDefault="00736C5A" w:rsidP="005C3BD2">
      <w:pPr>
        <w:spacing w:line="249" w:lineRule="auto"/>
        <w:ind w:right="101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She ………………… to the shops earlier, I don’t know when she will be back.</w:t>
      </w:r>
    </w:p>
    <w:p w14:paraId="2A348F1B" w14:textId="3D62D9FF" w:rsidR="00BB5F62" w:rsidRPr="00847EC3" w:rsidRDefault="00BB5F62" w:rsidP="005C3BD2">
      <w:pPr>
        <w:spacing w:line="249" w:lineRule="auto"/>
        <w:ind w:right="101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1451E7A7" w14:textId="77777777" w:rsidR="00BB5F62" w:rsidRPr="00847EC3" w:rsidRDefault="00BB5F62" w:rsidP="005C3BD2">
      <w:pPr>
        <w:spacing w:line="249" w:lineRule="auto"/>
        <w:ind w:right="1016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19AF2318" w14:textId="77777777" w:rsidR="005C3BD2" w:rsidRPr="00847EC3" w:rsidRDefault="005C3BD2" w:rsidP="005C3BD2">
      <w:pPr>
        <w:pStyle w:val="BodyText"/>
        <w:spacing w:before="4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01119770" w14:textId="356E7411" w:rsidR="005C3BD2" w:rsidRPr="006C1FEC" w:rsidRDefault="005C3BD2" w:rsidP="005C3BD2">
      <w:pPr>
        <w:widowControl/>
        <w:autoSpaceDE/>
        <w:autoSpaceDN/>
        <w:spacing w:after="300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Question</w:t>
      </w:r>
      <w:r w:rsidRPr="006C1FEC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4"/>
          <w:szCs w:val="24"/>
        </w:rPr>
        <w:t xml:space="preserve"> </w:t>
      </w:r>
      <w:r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17:</w:t>
      </w:r>
      <w:r w:rsidRPr="006C1FEC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4"/>
          <w:szCs w:val="24"/>
        </w:rPr>
        <w:t xml:space="preserve"> </w:t>
      </w:r>
      <w:r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(4</w:t>
      </w:r>
      <w:r w:rsidRPr="006C1FEC">
        <w:rPr>
          <w:rFonts w:asciiTheme="minorHAnsi" w:hAnsiTheme="minorHAnsi" w:cstheme="minorHAnsi"/>
          <w:b/>
          <w:bCs/>
          <w:iCs/>
          <w:color w:val="000000" w:themeColor="text1"/>
          <w:spacing w:val="-2"/>
          <w:sz w:val="24"/>
          <w:szCs w:val="24"/>
        </w:rPr>
        <w:t xml:space="preserve"> </w:t>
      </w:r>
      <w:r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marks)</w:t>
      </w:r>
    </w:p>
    <w:p w14:paraId="52AF4A18" w14:textId="37DBB297" w:rsidR="005C3BD2" w:rsidRPr="00847EC3" w:rsidRDefault="00C52ABD" w:rsidP="005C3BD2">
      <w:pPr>
        <w:spacing w:before="11" w:line="249" w:lineRule="auto"/>
        <w:ind w:right="1238"/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Circle the </w:t>
      </w:r>
      <w:r w:rsidR="00880AA0" w:rsidRPr="00847EC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answer</w:t>
      </w:r>
      <w:r w:rsidRPr="00847EC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that best fits the sentence</w:t>
      </w:r>
    </w:p>
    <w:p w14:paraId="29BA4CA8" w14:textId="77777777" w:rsidR="005C3BD2" w:rsidRPr="00847EC3" w:rsidRDefault="005C3BD2" w:rsidP="005C3BD2">
      <w:pPr>
        <w:pStyle w:val="BodyText"/>
        <w:spacing w:before="2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6B1B813A" w14:textId="7EBD60CF" w:rsidR="005C3BD2" w:rsidRPr="00847EC3" w:rsidRDefault="005C3BD2" w:rsidP="005C3BD2">
      <w:pPr>
        <w:pStyle w:val="ListParagraph"/>
        <w:numPr>
          <w:ilvl w:val="0"/>
          <w:numId w:val="6"/>
        </w:numPr>
        <w:tabs>
          <w:tab w:val="left" w:pos="1839"/>
          <w:tab w:val="left" w:pos="1840"/>
        </w:tabs>
        <w:spacing w:before="0" w:line="249" w:lineRule="auto"/>
        <w:ind w:right="1320" w:hanging="349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C52ABD"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I miss my sister. She moved to America and …………………………… for over three years</w:t>
      </w: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93970C1" w14:textId="77777777" w:rsidR="005C3BD2" w:rsidRPr="00847EC3" w:rsidRDefault="005C3BD2" w:rsidP="005C3BD2">
      <w:pPr>
        <w:pStyle w:val="ListParagraph"/>
        <w:tabs>
          <w:tab w:val="left" w:pos="1839"/>
          <w:tab w:val="left" w:pos="1840"/>
        </w:tabs>
        <w:spacing w:before="0" w:line="249" w:lineRule="auto"/>
        <w:ind w:left="1778" w:right="132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BA75821" w14:textId="4D25198F" w:rsidR="005C3BD2" w:rsidRPr="00847EC3" w:rsidRDefault="00C52ABD" w:rsidP="005C3BD2">
      <w:pPr>
        <w:pStyle w:val="ListParagraph"/>
        <w:numPr>
          <w:ilvl w:val="1"/>
          <w:numId w:val="6"/>
        </w:numPr>
        <w:tabs>
          <w:tab w:val="left" w:pos="2150"/>
        </w:tabs>
        <w:spacing w:before="2"/>
        <w:ind w:hanging="36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I have seen her</w:t>
      </w:r>
    </w:p>
    <w:p w14:paraId="6DECD6C8" w14:textId="1C05798F" w:rsidR="005C3BD2" w:rsidRPr="00847EC3" w:rsidRDefault="00C52ABD" w:rsidP="005C3BD2">
      <w:pPr>
        <w:pStyle w:val="ListParagraph"/>
        <w:numPr>
          <w:ilvl w:val="1"/>
          <w:numId w:val="6"/>
        </w:numPr>
        <w:tabs>
          <w:tab w:val="left" w:pos="2150"/>
        </w:tabs>
        <w:spacing w:before="13"/>
        <w:ind w:hanging="36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I haven’t seen her</w:t>
      </w:r>
    </w:p>
    <w:p w14:paraId="31F8ACF8" w14:textId="3BE01AA0" w:rsidR="005C3BD2" w:rsidRPr="00847EC3" w:rsidRDefault="00C52ABD" w:rsidP="005C3BD2">
      <w:pPr>
        <w:pStyle w:val="ListParagraph"/>
        <w:numPr>
          <w:ilvl w:val="1"/>
          <w:numId w:val="6"/>
        </w:numPr>
        <w:tabs>
          <w:tab w:val="left" w:pos="2150"/>
        </w:tabs>
        <w:ind w:hanging="36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she couldn’t see her</w:t>
      </w:r>
    </w:p>
    <w:p w14:paraId="1F6A3F26" w14:textId="57DA9C51" w:rsidR="00C52ABD" w:rsidRPr="00847EC3" w:rsidRDefault="00C52ABD" w:rsidP="005C3BD2">
      <w:pPr>
        <w:pStyle w:val="ListParagraph"/>
        <w:numPr>
          <w:ilvl w:val="1"/>
          <w:numId w:val="6"/>
        </w:numPr>
        <w:tabs>
          <w:tab w:val="left" w:pos="2150"/>
        </w:tabs>
        <w:ind w:hanging="36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</w:t>
      </w:r>
      <w:proofErr w:type="gramStart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wasn’t</w:t>
      </w:r>
      <w:proofErr w:type="gramEnd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seen her</w:t>
      </w:r>
    </w:p>
    <w:p w14:paraId="3EC4E057" w14:textId="77777777" w:rsidR="00CF3DB9" w:rsidRPr="00847EC3" w:rsidRDefault="00CF3DB9" w:rsidP="00CF3DB9">
      <w:pPr>
        <w:tabs>
          <w:tab w:val="left" w:pos="1850"/>
          <w:tab w:val="left" w:pos="1851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03798B44" w14:textId="31161AE1" w:rsidR="00CF3DB9" w:rsidRPr="00847EC3" w:rsidRDefault="00CF3DB9" w:rsidP="00CF3DB9">
      <w:pPr>
        <w:pStyle w:val="ListParagraph"/>
        <w:numPr>
          <w:ilvl w:val="0"/>
          <w:numId w:val="6"/>
        </w:numPr>
        <w:tabs>
          <w:tab w:val="left" w:pos="1850"/>
          <w:tab w:val="left" w:pos="1851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The cat was resting in the sun, when suddenly a dog came along and ………………………….</w:t>
      </w:r>
    </w:p>
    <w:p w14:paraId="1E552666" w14:textId="135942E0" w:rsidR="005C3BD2" w:rsidRPr="00847EC3" w:rsidRDefault="00CF3DB9" w:rsidP="005C3BD2">
      <w:pPr>
        <w:pStyle w:val="ListParagraph"/>
        <w:numPr>
          <w:ilvl w:val="1"/>
          <w:numId w:val="6"/>
        </w:numPr>
        <w:tabs>
          <w:tab w:val="left" w:pos="2075"/>
        </w:tabs>
        <w:ind w:left="2074" w:hanging="29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started chasing it.</w:t>
      </w:r>
    </w:p>
    <w:p w14:paraId="43AED253" w14:textId="3F8BF972" w:rsidR="005C3BD2" w:rsidRPr="00847EC3" w:rsidRDefault="00CF3DB9" w:rsidP="005C3BD2">
      <w:pPr>
        <w:pStyle w:val="ListParagraph"/>
        <w:numPr>
          <w:ilvl w:val="1"/>
          <w:numId w:val="6"/>
        </w:numPr>
        <w:tabs>
          <w:tab w:val="left" w:pos="2075"/>
        </w:tabs>
        <w:ind w:left="2074" w:hanging="296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starting chasing</w:t>
      </w:r>
      <w:proofErr w:type="gramEnd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it.</w:t>
      </w:r>
    </w:p>
    <w:p w14:paraId="15AAFE49" w14:textId="68AA026F" w:rsidR="005C3BD2" w:rsidRPr="00847EC3" w:rsidRDefault="00CF3DB9" w:rsidP="005C3BD2">
      <w:pPr>
        <w:pStyle w:val="ListParagraph"/>
        <w:numPr>
          <w:ilvl w:val="1"/>
          <w:numId w:val="6"/>
        </w:numPr>
        <w:tabs>
          <w:tab w:val="left" w:pos="2075"/>
        </w:tabs>
        <w:ind w:left="2074" w:hanging="29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starting to chase them.</w:t>
      </w:r>
    </w:p>
    <w:p w14:paraId="5D2C5E06" w14:textId="32A466CF" w:rsidR="00CF3DB9" w:rsidRPr="00847EC3" w:rsidRDefault="00CF3DB9" w:rsidP="005C3BD2">
      <w:pPr>
        <w:pStyle w:val="ListParagraph"/>
        <w:numPr>
          <w:ilvl w:val="1"/>
          <w:numId w:val="6"/>
        </w:numPr>
        <w:tabs>
          <w:tab w:val="left" w:pos="2075"/>
        </w:tabs>
        <w:ind w:left="2074" w:hanging="296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start to </w:t>
      </w:r>
      <w:proofErr w:type="gramStart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chasing</w:t>
      </w:r>
      <w:proofErr w:type="gramEnd"/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it.</w:t>
      </w:r>
    </w:p>
    <w:p w14:paraId="5BEA0558" w14:textId="5A6A642F" w:rsidR="005C3BD2" w:rsidRPr="00847EC3" w:rsidRDefault="005C3BD2" w:rsidP="005C3BD2">
      <w:pPr>
        <w:pStyle w:val="BodyText"/>
        <w:spacing w:before="1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BDBDE1B" w14:textId="20D7A92B" w:rsidR="005C3BD2" w:rsidRPr="00847EC3" w:rsidRDefault="005C3BD2" w:rsidP="005C3BD2">
      <w:pPr>
        <w:pStyle w:val="BodyText"/>
        <w:spacing w:before="10"/>
        <w:ind w:left="720" w:firstLine="72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c) </w:t>
      </w:r>
      <w:r w:rsidR="00CF3DB9"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If I were rich, ………………. a huge boat</w:t>
      </w:r>
    </w:p>
    <w:p w14:paraId="7CE4832D" w14:textId="77777777" w:rsidR="005C3BD2" w:rsidRPr="00847EC3" w:rsidRDefault="005C3BD2" w:rsidP="005C3BD2">
      <w:pPr>
        <w:pStyle w:val="BodyText"/>
        <w:spacing w:before="10"/>
        <w:ind w:left="177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5895F97" w14:textId="071D7841" w:rsidR="005C3BD2" w:rsidRPr="00847EC3" w:rsidRDefault="005C3BD2" w:rsidP="005C3BD2">
      <w:pPr>
        <w:pStyle w:val="BodyText"/>
        <w:spacing w:before="10"/>
        <w:ind w:left="177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A.  </w:t>
      </w:r>
      <w:r w:rsidR="00CF3DB9"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I want to buy</w:t>
      </w:r>
    </w:p>
    <w:p w14:paraId="622502A3" w14:textId="3DF2D46A" w:rsidR="005C3BD2" w:rsidRPr="00847EC3" w:rsidRDefault="005C3BD2" w:rsidP="005C3BD2">
      <w:pPr>
        <w:pStyle w:val="BodyText"/>
        <w:spacing w:before="10"/>
        <w:ind w:left="177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B. </w:t>
      </w:r>
      <w:r w:rsidR="00CF3DB9"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I will like</w:t>
      </w:r>
    </w:p>
    <w:p w14:paraId="40E31ECD" w14:textId="1F8F4E8B" w:rsidR="005C3BD2" w:rsidRPr="00847EC3" w:rsidRDefault="005C3BD2" w:rsidP="005C3BD2">
      <w:pPr>
        <w:pStyle w:val="BodyText"/>
        <w:spacing w:before="10"/>
        <w:ind w:left="177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C. I </w:t>
      </w:r>
      <w:r w:rsidR="00CF3DB9"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will </w:t>
      </w:r>
      <w:proofErr w:type="gramStart"/>
      <w:r w:rsidR="00CF3DB9"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bought</w:t>
      </w:r>
      <w:proofErr w:type="gramEnd"/>
    </w:p>
    <w:p w14:paraId="6421746A" w14:textId="3A09DF60" w:rsidR="005C3BD2" w:rsidRPr="00847EC3" w:rsidRDefault="005C3BD2" w:rsidP="005C3BD2">
      <w:pPr>
        <w:pStyle w:val="BodyText"/>
        <w:spacing w:before="10"/>
        <w:ind w:left="177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D. </w:t>
      </w:r>
      <w:r w:rsidR="00CF3DB9"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I would buy</w:t>
      </w:r>
    </w:p>
    <w:p w14:paraId="727BED75" w14:textId="77777777" w:rsidR="005C3BD2" w:rsidRPr="00847EC3" w:rsidRDefault="005C3BD2" w:rsidP="005C3BD2">
      <w:pPr>
        <w:pStyle w:val="BodyText"/>
        <w:spacing w:before="10"/>
        <w:ind w:left="177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7519160" w14:textId="36B59A84" w:rsidR="005C3BD2" w:rsidRPr="00847EC3" w:rsidRDefault="005C3BD2" w:rsidP="005C3BD2">
      <w:pPr>
        <w:tabs>
          <w:tab w:val="left" w:pos="2075"/>
        </w:tabs>
        <w:spacing w:before="2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 xml:space="preserve">                           d) </w:t>
      </w:r>
      <w:r w:rsidR="00880AA0"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 the time Jane arrived at the party, Sarah…………… </w:t>
      </w:r>
    </w:p>
    <w:p w14:paraId="2F42CAB2" w14:textId="77777777" w:rsidR="005C3BD2" w:rsidRPr="00847EC3" w:rsidRDefault="005C3BD2" w:rsidP="005C3BD2">
      <w:pPr>
        <w:pStyle w:val="ListParagraph"/>
        <w:tabs>
          <w:tab w:val="left" w:pos="1850"/>
          <w:tab w:val="left" w:pos="1851"/>
        </w:tabs>
        <w:spacing w:before="0" w:line="249" w:lineRule="auto"/>
        <w:ind w:right="1810" w:firstLine="0"/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</w:pPr>
    </w:p>
    <w:p w14:paraId="3066D8B2" w14:textId="381683E7" w:rsidR="005C3BD2" w:rsidRPr="00847EC3" w:rsidRDefault="005C3BD2" w:rsidP="005C3BD2">
      <w:pPr>
        <w:tabs>
          <w:tab w:val="left" w:pos="2075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A. </w:t>
      </w:r>
      <w:r w:rsidR="00880AA0"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had already left.</w:t>
      </w:r>
    </w:p>
    <w:p w14:paraId="7493E9D2" w14:textId="6E6366D0" w:rsidR="005C3BD2" w:rsidRPr="00847EC3" w:rsidRDefault="005C3BD2" w:rsidP="005C3BD2">
      <w:pPr>
        <w:tabs>
          <w:tab w:val="left" w:pos="2075"/>
        </w:tabs>
        <w:spacing w:before="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B. </w:t>
      </w:r>
      <w:r w:rsidR="00880AA0"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hasn’t left yet.</w:t>
      </w:r>
    </w:p>
    <w:p w14:paraId="697E103A" w14:textId="22586F71" w:rsidR="005C3BD2" w:rsidRPr="00847EC3" w:rsidRDefault="005C3BD2" w:rsidP="005C3BD2">
      <w:pPr>
        <w:tabs>
          <w:tab w:val="left" w:pos="2075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C. </w:t>
      </w:r>
      <w:r w:rsidR="00880AA0"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have left already.</w:t>
      </w:r>
    </w:p>
    <w:p w14:paraId="2441737D" w14:textId="720C2C27" w:rsidR="005C3BD2" w:rsidRPr="00847EC3" w:rsidRDefault="005C3BD2" w:rsidP="005C3BD2">
      <w:pPr>
        <w:tabs>
          <w:tab w:val="left" w:pos="2075"/>
        </w:tabs>
        <w:spacing w:before="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     D. </w:t>
      </w:r>
      <w:r w:rsidR="00880AA0"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hasn’t been gone.</w:t>
      </w:r>
    </w:p>
    <w:p w14:paraId="5030F41B" w14:textId="76E4D253" w:rsidR="005C3BD2" w:rsidRPr="00847EC3" w:rsidRDefault="005C3BD2" w:rsidP="00170D7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65B183" w14:textId="2F57D611" w:rsidR="005C3BD2" w:rsidRPr="00847EC3" w:rsidRDefault="005C3BD2" w:rsidP="00170D7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7BC1E18" w14:textId="66DB6957" w:rsidR="005C3BD2" w:rsidRPr="00847EC3" w:rsidRDefault="005C3BD2" w:rsidP="00170D70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BF3BF9" w14:textId="4EE3CA39" w:rsidR="00443507" w:rsidRPr="006C1FEC" w:rsidRDefault="00443507" w:rsidP="00443507">
      <w:pPr>
        <w:widowControl/>
        <w:autoSpaceDE/>
        <w:autoSpaceDN/>
        <w:spacing w:after="300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u w:val="single"/>
          <w:lang w:val="en-AU" w:eastAsia="en-GB"/>
        </w:rPr>
      </w:pPr>
      <w:r w:rsidRPr="006C1FEC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  <w:u w:val="single"/>
        </w:rPr>
        <w:t>Part 3 – Reading comprehension and Vocabulary (13 marks)</w:t>
      </w:r>
    </w:p>
    <w:p w14:paraId="6D715DC8" w14:textId="3CA99767" w:rsidR="005C3BD2" w:rsidRPr="006C1FEC" w:rsidRDefault="005C3BD2" w:rsidP="005C3BD2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C1FE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Questions 18-2</w:t>
      </w:r>
      <w:r w:rsidR="00847EC3" w:rsidRPr="006C1FE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1</w:t>
      </w:r>
      <w:r w:rsidRPr="006C1FE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relate to the article below. They are a mix of short answer, </w:t>
      </w:r>
    </w:p>
    <w:p w14:paraId="3127A40A" w14:textId="0642D09C" w:rsidR="005C3BD2" w:rsidRPr="00847EC3" w:rsidRDefault="005C3BD2" w:rsidP="005C3B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C1FE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true or false and multiple choice. Each question is worth 1 mark (</w:t>
      </w:r>
      <w:r w:rsidR="006C1FE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4 </w:t>
      </w:r>
      <w:r w:rsidRPr="006C1FE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marks total)</w:t>
      </w:r>
    </w:p>
    <w:p w14:paraId="7EF3FCF2" w14:textId="713BD027" w:rsidR="00842300" w:rsidRPr="00847EC3" w:rsidRDefault="00842300" w:rsidP="005C3B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74BB513" w14:textId="77777777" w:rsidR="00842300" w:rsidRPr="00842300" w:rsidRDefault="00842300" w:rsidP="00842300">
      <w:pPr>
        <w:widowControl/>
        <w:autoSpaceDE/>
        <w:autoSpaceDN/>
        <w:rPr>
          <w:rFonts w:asciiTheme="minorHAnsi" w:eastAsia="Times New Roman" w:hAnsiTheme="minorHAnsi" w:cstheme="minorHAnsi"/>
          <w:b/>
          <w:bCs/>
          <w:color w:val="000000" w:themeColor="text1"/>
          <w:spacing w:val="12"/>
          <w:sz w:val="28"/>
          <w:szCs w:val="28"/>
          <w:lang w:val="en-AU" w:eastAsia="en-GB"/>
        </w:rPr>
      </w:pPr>
      <w:r w:rsidRPr="00842300">
        <w:rPr>
          <w:rFonts w:asciiTheme="minorHAnsi" w:eastAsia="Times New Roman" w:hAnsiTheme="minorHAnsi" w:cstheme="minorHAnsi"/>
          <w:b/>
          <w:bCs/>
          <w:color w:val="000000" w:themeColor="text1"/>
          <w:spacing w:val="12"/>
          <w:sz w:val="28"/>
          <w:szCs w:val="28"/>
          <w:lang w:val="en" w:eastAsia="en-GB"/>
        </w:rPr>
        <w:t>Tea and Coffee Could Lower Risk of Stroke and Dementia</w:t>
      </w:r>
    </w:p>
    <w:p w14:paraId="42FC9704" w14:textId="77777777" w:rsidR="006C1FEC" w:rsidRDefault="006C1FEC" w:rsidP="00842300">
      <w:pPr>
        <w:widowControl/>
        <w:autoSpaceDE/>
        <w:autoSpaceDN/>
        <w:spacing w:after="360"/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</w:pPr>
    </w:p>
    <w:p w14:paraId="4E6E547F" w14:textId="4C49B6F4" w:rsidR="00842300" w:rsidRPr="00842300" w:rsidRDefault="00842300" w:rsidP="00842300">
      <w:pPr>
        <w:widowControl/>
        <w:autoSpaceDE/>
        <w:autoSpaceDN/>
        <w:spacing w:after="360"/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-AU" w:eastAsia="en-GB"/>
        </w:rPr>
      </w:pPr>
      <w:r w:rsidRPr="00842300"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  <w:t>Your morning cup of tea or coffee could be linked to decreased risk of stroke and dementia, a new study suggests.</w:t>
      </w:r>
    </w:p>
    <w:p w14:paraId="79AC731F" w14:textId="77777777" w:rsidR="00842300" w:rsidRPr="00842300" w:rsidRDefault="00842300" w:rsidP="00842300">
      <w:pPr>
        <w:widowControl/>
        <w:autoSpaceDE/>
        <w:autoSpaceDN/>
        <w:spacing w:after="360"/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-AU" w:eastAsia="en-GB"/>
        </w:rPr>
      </w:pPr>
      <w:r w:rsidRPr="00842300"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  <w:t>The study was done by researchers at Tianjin Medical University, China, and published in </w:t>
      </w:r>
      <w:r w:rsidRPr="00842300">
        <w:rPr>
          <w:rFonts w:asciiTheme="minorHAnsi" w:eastAsia="Times New Roman" w:hAnsiTheme="minorHAnsi" w:cstheme="minorHAnsi"/>
          <w:i/>
          <w:iCs/>
          <w:color w:val="000000" w:themeColor="text1"/>
          <w:spacing w:val="12"/>
          <w:sz w:val="24"/>
          <w:szCs w:val="24"/>
          <w:lang w:val="en" w:eastAsia="en-GB"/>
        </w:rPr>
        <w:t>PLOS Medicine</w:t>
      </w:r>
      <w:r w:rsidRPr="00842300"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  <w:t>.</w:t>
      </w:r>
      <w:r w:rsidRPr="00842300"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-AU" w:eastAsia="en-GB"/>
        </w:rPr>
        <w:t> </w:t>
      </w:r>
      <w:r w:rsidRPr="00842300"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  <w:t>It included over 365,000 people in the UK between the ages of 50 and 74.</w:t>
      </w:r>
    </w:p>
    <w:p w14:paraId="67C972D5" w14:textId="77777777" w:rsidR="00842300" w:rsidRPr="00842300" w:rsidRDefault="00842300" w:rsidP="00842300">
      <w:pPr>
        <w:widowControl/>
        <w:autoSpaceDE/>
        <w:autoSpaceDN/>
        <w:spacing w:after="360"/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-AU" w:eastAsia="en-GB"/>
        </w:rPr>
      </w:pPr>
      <w:r w:rsidRPr="00842300"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  <w:t>At the start, participants were asked about the amount of tea and coffee they drank, and how often.</w:t>
      </w:r>
    </w:p>
    <w:p w14:paraId="364737E9" w14:textId="77777777" w:rsidR="00842300" w:rsidRPr="00842300" w:rsidRDefault="00842300" w:rsidP="00842300">
      <w:pPr>
        <w:widowControl/>
        <w:autoSpaceDE/>
        <w:autoSpaceDN/>
        <w:spacing w:after="360"/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-AU" w:eastAsia="en-GB"/>
        </w:rPr>
      </w:pPr>
      <w:r w:rsidRPr="00842300"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  <w:t>The participants were followed for a median of 11 years, during which 5,079 of them developed dementia and 10,053 suffered a stroke.</w:t>
      </w:r>
    </w:p>
    <w:p w14:paraId="6538BA03" w14:textId="77777777" w:rsidR="00842300" w:rsidRPr="00842300" w:rsidRDefault="00842300" w:rsidP="00842300">
      <w:pPr>
        <w:widowControl/>
        <w:autoSpaceDE/>
        <w:autoSpaceDN/>
        <w:spacing w:after="360"/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-AU" w:eastAsia="en-GB"/>
        </w:rPr>
      </w:pPr>
      <w:r w:rsidRPr="00842300"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  <w:t>The results suggested that those who drank two to three cups of coffee or three to five cups of tea a day — or a combination of four to six cups of both — were least likely to develop dementia or have a stroke.</w:t>
      </w:r>
    </w:p>
    <w:p w14:paraId="4C44F329" w14:textId="77777777" w:rsidR="00842300" w:rsidRPr="00842300" w:rsidRDefault="00842300" w:rsidP="00842300">
      <w:pPr>
        <w:widowControl/>
        <w:autoSpaceDE/>
        <w:autoSpaceDN/>
        <w:spacing w:after="360"/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-AU" w:eastAsia="en-GB"/>
        </w:rPr>
      </w:pPr>
      <w:r w:rsidRPr="00842300"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  <w:t>For example, those who drank a combination of two to three cups of coffee and two to three cups of tea each day were at 32% lower risk of stroke and 28% lower risk of dementia, compared with non-drinkers.</w:t>
      </w:r>
    </w:p>
    <w:p w14:paraId="0C313F38" w14:textId="77777777" w:rsidR="00842300" w:rsidRPr="00842300" w:rsidRDefault="00842300" w:rsidP="00842300">
      <w:pPr>
        <w:widowControl/>
        <w:autoSpaceDE/>
        <w:autoSpaceDN/>
        <w:spacing w:after="360"/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-AU" w:eastAsia="en-GB"/>
        </w:rPr>
      </w:pPr>
      <w:r w:rsidRPr="00842300"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  <w:t>Drinking coffee alone or in combination with tea was also linked to lower risk of dementia after a stroke.</w:t>
      </w:r>
    </w:p>
    <w:p w14:paraId="5852FA38" w14:textId="77777777" w:rsidR="00842300" w:rsidRPr="00842300" w:rsidRDefault="00842300" w:rsidP="00842300">
      <w:pPr>
        <w:widowControl/>
        <w:autoSpaceDE/>
        <w:autoSpaceDN/>
        <w:spacing w:after="360"/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-AU" w:eastAsia="en-GB"/>
        </w:rPr>
      </w:pPr>
      <w:r w:rsidRPr="00842300"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  <w:t>However, the researchers noted that they could not prove that drinking tea or coffee directly decreased risk.</w:t>
      </w:r>
      <w:r w:rsidRPr="00842300"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-AU" w:eastAsia="en-GB"/>
        </w:rPr>
        <w:t> </w:t>
      </w:r>
      <w:r w:rsidRPr="00842300"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  <w:t>The participants were also only asked about their tea and coffee consumption once, and those habits could have changed over time.</w:t>
      </w:r>
    </w:p>
    <w:p w14:paraId="02561D00" w14:textId="77777777" w:rsidR="00842300" w:rsidRPr="00842300" w:rsidRDefault="00842300" w:rsidP="00842300">
      <w:pPr>
        <w:widowControl/>
        <w:autoSpaceDE/>
        <w:autoSpaceDN/>
        <w:spacing w:after="360"/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-AU" w:eastAsia="en-GB"/>
        </w:rPr>
      </w:pPr>
      <w:r w:rsidRPr="00842300"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  <w:lastRenderedPageBreak/>
        <w:t>The authors wrote that further research is needed to better understand whether this link exists, and how it might be affected by changing consumption habits.</w:t>
      </w:r>
    </w:p>
    <w:p w14:paraId="3CA336A2" w14:textId="77777777" w:rsidR="00842300" w:rsidRPr="00842300" w:rsidRDefault="00842300" w:rsidP="00842300">
      <w:pPr>
        <w:widowControl/>
        <w:autoSpaceDE/>
        <w:autoSpaceDN/>
        <w:spacing w:after="360"/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-AU" w:eastAsia="en-GB"/>
        </w:rPr>
      </w:pPr>
      <w:r w:rsidRPr="00842300"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  <w:t>Dementia and stroke continue to be major global health concerns.</w:t>
      </w:r>
      <w:r w:rsidRPr="00842300"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-AU" w:eastAsia="en-GB"/>
        </w:rPr>
        <w:t> </w:t>
      </w:r>
      <w:r w:rsidRPr="00842300"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  <w:t>According to the World Health Organization, about 55 million people around the world suffer from dementia, and 15 million people have a stroke every year.</w:t>
      </w:r>
    </w:p>
    <w:p w14:paraId="4C17DBAD" w14:textId="4A53692B" w:rsidR="004778F1" w:rsidRPr="00847EC3" w:rsidRDefault="004778F1" w:rsidP="005C3BD2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A72D3FA" w14:textId="1843E395" w:rsidR="00433A66" w:rsidRPr="00847EC3" w:rsidRDefault="00842300" w:rsidP="004230B9">
      <w:pPr>
        <w:pStyle w:val="ListParagraph"/>
        <w:numPr>
          <w:ilvl w:val="0"/>
          <w:numId w:val="14"/>
        </w:numPr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True or false – at the start of the study, researchers advised people to drink two to three cups of tea or coffee a day</w:t>
      </w:r>
      <w:r w:rsidR="005E3FF6"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……………………………………………….</w:t>
      </w:r>
    </w:p>
    <w:p w14:paraId="7FFE4971" w14:textId="77777777" w:rsidR="004230B9" w:rsidRDefault="004230B9" w:rsidP="004230B9">
      <w:pPr>
        <w:pStyle w:val="ListParagraph"/>
        <w:spacing w:before="120"/>
        <w:ind w:left="72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5B854F1" w14:textId="78982632" w:rsidR="00842300" w:rsidRPr="00847EC3" w:rsidRDefault="00842300" w:rsidP="004230B9">
      <w:pPr>
        <w:pStyle w:val="ListParagraph"/>
        <w:numPr>
          <w:ilvl w:val="0"/>
          <w:numId w:val="14"/>
        </w:numPr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What were the ages of the people in the study?</w:t>
      </w:r>
      <w:r w:rsidR="005E3FF6"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</w:t>
      </w:r>
    </w:p>
    <w:p w14:paraId="558F6164" w14:textId="77777777" w:rsidR="004230B9" w:rsidRDefault="004230B9" w:rsidP="004230B9">
      <w:pPr>
        <w:pStyle w:val="ListParagraph"/>
        <w:spacing w:before="120"/>
        <w:ind w:left="720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4036F63" w14:textId="1647C705" w:rsidR="00842300" w:rsidRPr="00847EC3" w:rsidRDefault="005E3FF6" w:rsidP="004230B9">
      <w:pPr>
        <w:pStyle w:val="ListParagraph"/>
        <w:numPr>
          <w:ilvl w:val="0"/>
          <w:numId w:val="14"/>
        </w:numPr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Circle the correct answer. </w:t>
      </w:r>
      <w:r w:rsidR="006113F5"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According to the article</w:t>
      </w:r>
      <w:r w:rsidR="004230B9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</w:p>
    <w:p w14:paraId="22BB3869" w14:textId="0AFDDE7F" w:rsidR="006113F5" w:rsidRPr="00847EC3" w:rsidRDefault="006113F5" w:rsidP="004230B9">
      <w:pPr>
        <w:pStyle w:val="ListParagraph"/>
        <w:numPr>
          <w:ilvl w:val="0"/>
          <w:numId w:val="13"/>
        </w:numPr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People who drank only coffee and not tea had a higher risk of stroke.</w:t>
      </w:r>
    </w:p>
    <w:p w14:paraId="484D5CE4" w14:textId="2B2B6BFE" w:rsidR="006113F5" w:rsidRPr="00847EC3" w:rsidRDefault="006113F5" w:rsidP="004230B9">
      <w:pPr>
        <w:pStyle w:val="ListParagraph"/>
        <w:numPr>
          <w:ilvl w:val="0"/>
          <w:numId w:val="13"/>
        </w:numPr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Three to five cups of tea a day was shown in the study to reduce the risk of stroke and dementia</w:t>
      </w:r>
    </w:p>
    <w:p w14:paraId="3BDAAD2A" w14:textId="38833428" w:rsidR="006113F5" w:rsidRPr="00847EC3" w:rsidRDefault="006113F5" w:rsidP="004230B9">
      <w:pPr>
        <w:pStyle w:val="ListParagraph"/>
        <w:numPr>
          <w:ilvl w:val="0"/>
          <w:numId w:val="13"/>
        </w:numPr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Drinking both tea and coffee was shown to reduce the risk of dementia, but not stroke</w:t>
      </w:r>
    </w:p>
    <w:p w14:paraId="1C74A43F" w14:textId="0B71162F" w:rsidR="006113F5" w:rsidRPr="00847EC3" w:rsidRDefault="006113F5" w:rsidP="004230B9">
      <w:pPr>
        <w:pStyle w:val="ListParagraph"/>
        <w:numPr>
          <w:ilvl w:val="0"/>
          <w:numId w:val="13"/>
        </w:numPr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If a person has a stroke, they should lower their tea intake to prevent another stroke.</w:t>
      </w:r>
    </w:p>
    <w:p w14:paraId="0C6CB536" w14:textId="595468DD" w:rsidR="006113F5" w:rsidRPr="00847EC3" w:rsidRDefault="005E3FF6" w:rsidP="004230B9">
      <w:pPr>
        <w:pStyle w:val="ListParagraph"/>
        <w:numPr>
          <w:ilvl w:val="0"/>
          <w:numId w:val="14"/>
        </w:numPr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Circle the correct answer. </w:t>
      </w:r>
      <w:r w:rsidR="006113F5" w:rsidRPr="00847EC3">
        <w:rPr>
          <w:rFonts w:asciiTheme="minorHAnsi" w:hAnsiTheme="minorHAnsi" w:cstheme="minorHAnsi"/>
          <w:color w:val="000000" w:themeColor="text1"/>
          <w:sz w:val="24"/>
          <w:szCs w:val="24"/>
        </w:rPr>
        <w:t>According to the article</w:t>
      </w:r>
      <w:r w:rsidR="004230B9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</w:p>
    <w:p w14:paraId="57FD71A9" w14:textId="65C7EEBA" w:rsidR="006113F5" w:rsidRPr="00D35F6D" w:rsidRDefault="00593A84" w:rsidP="00D35F6D">
      <w:pPr>
        <w:pStyle w:val="ListParagraph"/>
        <w:numPr>
          <w:ilvl w:val="1"/>
          <w:numId w:val="14"/>
        </w:numPr>
        <w:spacing w:before="1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5F6D">
        <w:rPr>
          <w:rFonts w:asciiTheme="minorHAnsi" w:hAnsiTheme="minorHAnsi" w:cstheme="minorHAnsi"/>
          <w:color w:val="000000" w:themeColor="text1"/>
          <w:sz w:val="24"/>
          <w:szCs w:val="24"/>
        </w:rPr>
        <w:t>Researchers</w:t>
      </w:r>
      <w:r w:rsidR="006113F5" w:rsidRPr="00D35F6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believe that caffeine in tea and coffee helps lower the risk of dementia</w:t>
      </w:r>
    </w:p>
    <w:p w14:paraId="58CCDA24" w14:textId="6D41F16D" w:rsidR="005C3BD2" w:rsidRPr="00847EC3" w:rsidRDefault="006113F5" w:rsidP="004230B9">
      <w:pPr>
        <w:pStyle w:val="ListParagraph"/>
        <w:widowControl/>
        <w:numPr>
          <w:ilvl w:val="1"/>
          <w:numId w:val="14"/>
        </w:numPr>
        <w:shd w:val="clear" w:color="auto" w:fill="FFFFFF"/>
        <w:autoSpaceDE/>
        <w:autoSpaceDN/>
        <w:spacing w:before="120"/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</w:pPr>
      <w:r w:rsidRPr="00847EC3"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  <w:t>If people stop drinking tea and coffee, their risk of dementia remains low.</w:t>
      </w:r>
    </w:p>
    <w:p w14:paraId="15D7C522" w14:textId="06D88126" w:rsidR="005E3FF6" w:rsidRPr="00847EC3" w:rsidRDefault="005E3FF6" w:rsidP="004230B9">
      <w:pPr>
        <w:pStyle w:val="ListParagraph"/>
        <w:widowControl/>
        <w:numPr>
          <w:ilvl w:val="1"/>
          <w:numId w:val="14"/>
        </w:numPr>
        <w:shd w:val="clear" w:color="auto" w:fill="FFFFFF"/>
        <w:autoSpaceDE/>
        <w:autoSpaceDN/>
        <w:spacing w:before="120"/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</w:pPr>
      <w:r w:rsidRPr="00847EC3"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  <w:t>The people in the study had all regularly consumed tea and coffee for the past 11 years.</w:t>
      </w:r>
    </w:p>
    <w:p w14:paraId="30EC8229" w14:textId="46DED298" w:rsidR="006113F5" w:rsidRPr="00847EC3" w:rsidRDefault="005E3FF6" w:rsidP="004230B9">
      <w:pPr>
        <w:pStyle w:val="ListParagraph"/>
        <w:widowControl/>
        <w:numPr>
          <w:ilvl w:val="1"/>
          <w:numId w:val="14"/>
        </w:numPr>
        <w:shd w:val="clear" w:color="auto" w:fill="FFFFFF"/>
        <w:autoSpaceDE/>
        <w:autoSpaceDN/>
        <w:spacing w:before="120"/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</w:pPr>
      <w:r w:rsidRPr="00847EC3"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  <w:t>There needs to be further research done so we can better understand the link between drinking tea and coffee and lower stroke and dementia risk.</w:t>
      </w:r>
    </w:p>
    <w:p w14:paraId="20CE605F" w14:textId="7AC50358" w:rsidR="006113F5" w:rsidRPr="00847EC3" w:rsidRDefault="006113F5" w:rsidP="006113F5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</w:pPr>
    </w:p>
    <w:p w14:paraId="731E35C9" w14:textId="690252BC" w:rsidR="006113F5" w:rsidRPr="00847EC3" w:rsidRDefault="006113F5" w:rsidP="006113F5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</w:pPr>
    </w:p>
    <w:p w14:paraId="192CD3BC" w14:textId="77777777" w:rsidR="006113F5" w:rsidRPr="00847EC3" w:rsidRDefault="006113F5" w:rsidP="006113F5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000000" w:themeColor="text1"/>
          <w:spacing w:val="12"/>
          <w:sz w:val="24"/>
          <w:szCs w:val="24"/>
          <w:lang w:val="en" w:eastAsia="en-GB"/>
        </w:rPr>
      </w:pPr>
    </w:p>
    <w:p w14:paraId="663013F0" w14:textId="77777777" w:rsidR="004230B9" w:rsidRDefault="004230B9" w:rsidP="00E54E55">
      <w:pPr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054DF96A" w14:textId="77777777" w:rsidR="00A6140D" w:rsidRDefault="00A6140D" w:rsidP="00E54E55">
      <w:pPr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</w:p>
    <w:p w14:paraId="34785A74" w14:textId="77777777" w:rsidR="00A6140D" w:rsidRDefault="00A6140D" w:rsidP="00E54E55">
      <w:pPr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</w:p>
    <w:p w14:paraId="23007D74" w14:textId="77777777" w:rsidR="00A6140D" w:rsidRDefault="00A6140D" w:rsidP="00E54E55">
      <w:pPr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</w:p>
    <w:p w14:paraId="0C30A7A5" w14:textId="77777777" w:rsidR="00A6140D" w:rsidRDefault="00A6140D" w:rsidP="00E54E55">
      <w:pPr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</w:p>
    <w:p w14:paraId="53156035" w14:textId="64D9A235" w:rsidR="00E54E55" w:rsidRPr="00847EC3" w:rsidRDefault="00E54E55" w:rsidP="00E54E55">
      <w:pPr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lastRenderedPageBreak/>
        <w:t>2</w:t>
      </w:r>
      <w:r w:rsidR="00847EC3"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2</w:t>
      </w:r>
      <w:r w:rsidRPr="00847EC3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.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Using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each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of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the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-2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words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from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the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list,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-2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complete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the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-3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sentences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pacing w:val="-4"/>
          <w:sz w:val="24"/>
          <w:szCs w:val="24"/>
        </w:rPr>
        <w:t xml:space="preserve">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below</w:t>
      </w:r>
      <w:r w:rsidR="00D965BE"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.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 </w:t>
      </w:r>
      <w:r w:rsidR="00D965BE"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You only need to use five of the ten words. </w:t>
      </w:r>
      <w:r w:rsidRPr="004230B9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(5 marks)</w:t>
      </w:r>
    </w:p>
    <w:p w14:paraId="32E4690F" w14:textId="7F9F3A04" w:rsidR="00D965BE" w:rsidRPr="00847EC3" w:rsidRDefault="00D965BE" w:rsidP="00E54E55">
      <w:pPr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E3FF6" w:rsidRPr="00847EC3" w14:paraId="67476FE7" w14:textId="77777777" w:rsidTr="00D965BE">
        <w:tc>
          <w:tcPr>
            <w:tcW w:w="1803" w:type="dxa"/>
          </w:tcPr>
          <w:p w14:paraId="0721E1D8" w14:textId="05FE4E32" w:rsidR="00D965BE" w:rsidRPr="00847EC3" w:rsidRDefault="00D965BE" w:rsidP="00E54E55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collisions</w:t>
            </w:r>
          </w:p>
        </w:tc>
        <w:tc>
          <w:tcPr>
            <w:tcW w:w="1803" w:type="dxa"/>
          </w:tcPr>
          <w:p w14:paraId="39E1D696" w14:textId="6B752784" w:rsidR="00D965BE" w:rsidRPr="00847EC3" w:rsidRDefault="00D965BE" w:rsidP="00E54E55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equates</w:t>
            </w:r>
          </w:p>
        </w:tc>
        <w:tc>
          <w:tcPr>
            <w:tcW w:w="1803" w:type="dxa"/>
          </w:tcPr>
          <w:p w14:paraId="27F21E65" w14:textId="66525127" w:rsidR="00D965BE" w:rsidRPr="00847EC3" w:rsidRDefault="00D965BE" w:rsidP="00E54E55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between</w:t>
            </w:r>
          </w:p>
        </w:tc>
        <w:tc>
          <w:tcPr>
            <w:tcW w:w="1803" w:type="dxa"/>
          </w:tcPr>
          <w:p w14:paraId="0E84E3BC" w14:textId="23812737" w:rsidR="00D965BE" w:rsidRPr="00847EC3" w:rsidRDefault="00D965BE" w:rsidP="00E54E55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following</w:t>
            </w:r>
          </w:p>
        </w:tc>
        <w:tc>
          <w:tcPr>
            <w:tcW w:w="1804" w:type="dxa"/>
          </w:tcPr>
          <w:p w14:paraId="1B214B03" w14:textId="3C8B9B35" w:rsidR="00D965BE" w:rsidRPr="00847EC3" w:rsidRDefault="00D965BE" w:rsidP="00E54E55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allowance</w:t>
            </w:r>
          </w:p>
        </w:tc>
      </w:tr>
      <w:tr w:rsidR="00D965BE" w:rsidRPr="00847EC3" w14:paraId="7F6605F0" w14:textId="77777777" w:rsidTr="00D965BE">
        <w:tc>
          <w:tcPr>
            <w:tcW w:w="1803" w:type="dxa"/>
          </w:tcPr>
          <w:p w14:paraId="21D84093" w14:textId="49446B73" w:rsidR="00D965BE" w:rsidRPr="00847EC3" w:rsidRDefault="00D965BE" w:rsidP="00E54E55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accidental</w:t>
            </w:r>
          </w:p>
        </w:tc>
        <w:tc>
          <w:tcPr>
            <w:tcW w:w="1803" w:type="dxa"/>
          </w:tcPr>
          <w:p w14:paraId="00321867" w14:textId="4F4B7FAD" w:rsidR="00D965BE" w:rsidRPr="00847EC3" w:rsidRDefault="00D965BE" w:rsidP="00E54E55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danger</w:t>
            </w:r>
          </w:p>
        </w:tc>
        <w:tc>
          <w:tcPr>
            <w:tcW w:w="1803" w:type="dxa"/>
          </w:tcPr>
          <w:p w14:paraId="1CDEE875" w14:textId="6A5A05AF" w:rsidR="00D965BE" w:rsidRPr="00847EC3" w:rsidRDefault="00D965BE" w:rsidP="00E54E55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visibility</w:t>
            </w:r>
          </w:p>
        </w:tc>
        <w:tc>
          <w:tcPr>
            <w:tcW w:w="1803" w:type="dxa"/>
          </w:tcPr>
          <w:p w14:paraId="2E889D75" w14:textId="3444E520" w:rsidR="00D965BE" w:rsidRPr="00847EC3" w:rsidRDefault="00D965BE" w:rsidP="00E54E55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sufficient</w:t>
            </w:r>
          </w:p>
        </w:tc>
        <w:tc>
          <w:tcPr>
            <w:tcW w:w="1804" w:type="dxa"/>
          </w:tcPr>
          <w:p w14:paraId="4A0D6845" w14:textId="598F0508" w:rsidR="00D965BE" w:rsidRPr="00847EC3" w:rsidRDefault="00D965BE" w:rsidP="00E54E55">
            <w:pPr>
              <w:jc w:val="both"/>
              <w:rPr>
                <w:rFonts w:asciiTheme="minorHAnsi" w:hAnsiTheme="minorHAnsi" w:cstheme="minorHAnsi"/>
                <w:iCs/>
                <w:color w:val="000000" w:themeColor="text1"/>
              </w:rPr>
            </w:pPr>
            <w:r w:rsidRPr="00847EC3">
              <w:rPr>
                <w:rFonts w:asciiTheme="minorHAnsi" w:hAnsiTheme="minorHAnsi" w:cstheme="minorHAnsi"/>
                <w:iCs/>
                <w:color w:val="000000" w:themeColor="text1"/>
              </w:rPr>
              <w:t>traffic</w:t>
            </w:r>
          </w:p>
        </w:tc>
      </w:tr>
    </w:tbl>
    <w:p w14:paraId="1A8195EE" w14:textId="77777777" w:rsidR="00D965BE" w:rsidRPr="00847EC3" w:rsidRDefault="00D965BE" w:rsidP="00E54E55">
      <w:pPr>
        <w:jc w:val="both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5B5A0006" w14:textId="0AB664D1" w:rsidR="00D965BE" w:rsidRPr="00847EC3" w:rsidRDefault="00D965BE" w:rsidP="00D965BE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847EC3">
        <w:rPr>
          <w:rFonts w:asciiTheme="minorHAnsi" w:hAnsiTheme="minorHAnsi" w:cstheme="minorHAnsi"/>
          <w:color w:val="000000" w:themeColor="text1"/>
        </w:rPr>
        <w:t xml:space="preserve">Tailgating another vehicle is unsafe and illegal. Many rear-end …………. are caused by drivers …………. too close to the vehicle in front of them. The rules state that a driver must keep ……………. distance from the vehicle in front </w:t>
      </w:r>
      <w:proofErr w:type="gramStart"/>
      <w:r w:rsidRPr="00847EC3">
        <w:rPr>
          <w:rFonts w:asciiTheme="minorHAnsi" w:hAnsiTheme="minorHAnsi" w:cstheme="minorHAnsi"/>
          <w:color w:val="000000" w:themeColor="text1"/>
        </w:rPr>
        <w:t>in order to</w:t>
      </w:r>
      <w:proofErr w:type="gramEnd"/>
      <w:r w:rsidRPr="00847EC3">
        <w:rPr>
          <w:rFonts w:asciiTheme="minorHAnsi" w:hAnsiTheme="minorHAnsi" w:cstheme="minorHAnsi"/>
          <w:color w:val="000000" w:themeColor="text1"/>
        </w:rPr>
        <w:t xml:space="preserve"> stop safely and avoid a collision. Drivers should allow a minimum two seconds’ gap between their vehicle and the one ahead. At sixty kilometres an hour, this ……………. to thirty-three </w:t>
      </w:r>
      <w:proofErr w:type="gramStart"/>
      <w:r w:rsidRPr="00847EC3">
        <w:rPr>
          <w:rFonts w:asciiTheme="minorHAnsi" w:hAnsiTheme="minorHAnsi" w:cstheme="minorHAnsi"/>
          <w:color w:val="000000" w:themeColor="text1"/>
        </w:rPr>
        <w:t>metres;</w:t>
      </w:r>
      <w:proofErr w:type="gramEnd"/>
      <w:r w:rsidRPr="00847EC3">
        <w:rPr>
          <w:rFonts w:asciiTheme="minorHAnsi" w:hAnsiTheme="minorHAnsi" w:cstheme="minorHAnsi"/>
          <w:color w:val="000000" w:themeColor="text1"/>
        </w:rPr>
        <w:t xml:space="preserve"> at a hundred it equates to fifty-five metres. More distance is needed to safely stop in rain or poor …………... </w:t>
      </w:r>
    </w:p>
    <w:p w14:paraId="7BBBF34D" w14:textId="77777777" w:rsidR="00E54E55" w:rsidRPr="00847EC3" w:rsidRDefault="00E54E55" w:rsidP="00E54E55">
      <w:pPr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</w:p>
    <w:p w14:paraId="7471D0F3" w14:textId="77777777" w:rsidR="00E54E55" w:rsidRPr="003A0D04" w:rsidRDefault="00E54E55" w:rsidP="00E54E55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D69DD68" w14:textId="20F02CD8" w:rsidR="00E54E55" w:rsidRPr="008C3698" w:rsidRDefault="003A0D04" w:rsidP="00E54E55">
      <w:pPr>
        <w:spacing w:before="1"/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</w:pPr>
      <w:r w:rsidRPr="008C3698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Questions 23-26 relate to the </w:t>
      </w:r>
      <w:r w:rsidR="00A6140D" w:rsidRPr="008C3698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email</w:t>
      </w:r>
      <w:r w:rsidRPr="008C3698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 below. </w:t>
      </w:r>
      <w:r w:rsidR="00530DD2" w:rsidRPr="008C3698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Read the </w:t>
      </w:r>
      <w:r w:rsidR="00674F46" w:rsidRPr="008C3698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email </w:t>
      </w:r>
      <w:r w:rsidR="00530DD2" w:rsidRPr="008C3698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below and answer the four questions</w:t>
      </w:r>
      <w:r w:rsidR="00E54E55" w:rsidRPr="008C3698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 (</w:t>
      </w:r>
      <w:r w:rsidR="00842300" w:rsidRPr="008C3698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>4</w:t>
      </w:r>
      <w:r w:rsidR="00E54E55" w:rsidRPr="008C3698">
        <w:rPr>
          <w:rFonts w:asciiTheme="minorHAnsi" w:hAnsiTheme="minorHAnsi" w:cstheme="minorHAnsi"/>
          <w:b/>
          <w:bCs/>
          <w:iCs/>
          <w:color w:val="000000" w:themeColor="text1"/>
          <w:sz w:val="24"/>
          <w:szCs w:val="24"/>
        </w:rPr>
        <w:t xml:space="preserve"> marks)</w:t>
      </w:r>
    </w:p>
    <w:p w14:paraId="7A57B860" w14:textId="77777777" w:rsidR="00E54E55" w:rsidRPr="008C3698" w:rsidRDefault="00E54E55" w:rsidP="00E54E55">
      <w:pPr>
        <w:pStyle w:val="BodyText"/>
        <w:spacing w:before="11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2BE92C99" w14:textId="77777777" w:rsidR="003A0D04" w:rsidRPr="008C3698" w:rsidRDefault="00530DD2" w:rsidP="00530DD2">
      <w:pPr>
        <w:widowControl/>
        <w:autoSpaceDE/>
        <w:autoSpaceDN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AU" w:eastAsia="en-GB"/>
        </w:rPr>
      </w:pP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AU" w:eastAsia="en-GB"/>
        </w:rPr>
        <w:t>Dear Helen,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br/>
      </w:r>
    </w:p>
    <w:p w14:paraId="7C6A672D" w14:textId="77777777" w:rsidR="00674F46" w:rsidRPr="008C3698" w:rsidRDefault="00530DD2" w:rsidP="00530DD2">
      <w:pPr>
        <w:widowControl/>
        <w:autoSpaceDE/>
        <w:autoSpaceDN/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AU" w:eastAsia="en-GB"/>
        </w:rPr>
      </w:pP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AU" w:eastAsia="en-GB"/>
        </w:rPr>
        <w:t xml:space="preserve">I would like to congratulate you on organising such an excellent and informative workshop. I know a lot of people learnt a great deal from it.  Can you pass on my thanks to Doctor Friedman for his fascinating talk on Staff Motivation?  I realise how lucky we were that he was able to find the time for us.  The feedback from the staff was very positive.  Let’s hope we </w:t>
      </w:r>
      <w:proofErr w:type="gramStart"/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AU" w:eastAsia="en-GB"/>
        </w:rPr>
        <w:t>actually see</w:t>
      </w:r>
      <w:proofErr w:type="gramEnd"/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AU" w:eastAsia="en-GB"/>
        </w:rPr>
        <w:t xml:space="preserve"> an improvement in staff motivation as a result!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br/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AU" w:eastAsia="en-GB"/>
        </w:rPr>
        <w:t>By the way, I’m missing my list of addresses of the delegates who attended.  Did I happen to leave it in your office?  It’s just that I haven’t seen it since our meeting on Friday.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br/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AU" w:eastAsia="en-GB"/>
        </w:rPr>
        <w:t>Thanks again for a great day,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br/>
      </w:r>
    </w:p>
    <w:p w14:paraId="5E26CD44" w14:textId="6E06229A" w:rsidR="00530DD2" w:rsidRPr="008C3698" w:rsidRDefault="00530DD2" w:rsidP="00530DD2">
      <w:pPr>
        <w:widowControl/>
        <w:autoSpaceDE/>
        <w:autoSpaceDN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</w:pP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shd w:val="clear" w:color="auto" w:fill="FFFFFF"/>
          <w:lang w:val="en-AU" w:eastAsia="en-GB"/>
        </w:rPr>
        <w:t>Anne</w:t>
      </w:r>
    </w:p>
    <w:p w14:paraId="391F0474" w14:textId="445E9F77" w:rsidR="003A0D04" w:rsidRPr="008C3698" w:rsidRDefault="00530DD2" w:rsidP="00A6140D">
      <w:pPr>
        <w:widowControl/>
        <w:pBdr>
          <w:bottom w:val="single" w:sz="6" w:space="1" w:color="auto"/>
        </w:pBdr>
        <w:autoSpaceDE/>
        <w:autoSpaceDN/>
        <w:jc w:val="center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</w:pPr>
      <w:r w:rsidRPr="008C3698">
        <w:rPr>
          <w:rFonts w:asciiTheme="minorHAnsi" w:eastAsia="Times New Roman" w:hAnsiTheme="minorHAnsi" w:cstheme="minorHAnsi"/>
          <w:vanish/>
          <w:color w:val="000000" w:themeColor="text1"/>
          <w:sz w:val="24"/>
          <w:szCs w:val="24"/>
          <w:lang w:val="en-AU" w:eastAsia="en-GB"/>
        </w:rPr>
        <w:t>Top of Form</w:t>
      </w:r>
    </w:p>
    <w:p w14:paraId="2D9D5DA5" w14:textId="69B60C87" w:rsidR="00A6140D" w:rsidRPr="008C3698" w:rsidRDefault="00530DD2" w:rsidP="008C3698">
      <w:pPr>
        <w:pStyle w:val="ListParagraph"/>
        <w:widowControl/>
        <w:numPr>
          <w:ilvl w:val="0"/>
          <w:numId w:val="17"/>
        </w:numPr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</w:pP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What is the main objective of the </w:t>
      </w:r>
      <w:r w:rsidR="00674F46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email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?</w:t>
      </w:r>
    </w:p>
    <w:p w14:paraId="63DB6D75" w14:textId="77777777" w:rsidR="00A6140D" w:rsidRPr="008C3698" w:rsidRDefault="00A6140D" w:rsidP="00D35F6D">
      <w:pPr>
        <w:widowControl/>
        <w:shd w:val="clear" w:color="auto" w:fill="FFFFFF"/>
        <w:autoSpaceDE/>
        <w:autoSpaceDN/>
        <w:spacing w:after="240"/>
        <w:ind w:left="36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</w:pPr>
    </w:p>
    <w:p w14:paraId="2063DEB6" w14:textId="77777777" w:rsidR="00D35F6D" w:rsidRPr="008C3698" w:rsidRDefault="00D35F6D" w:rsidP="00D35F6D">
      <w:pPr>
        <w:widowControl/>
        <w:shd w:val="clear" w:color="auto" w:fill="FFFFFF"/>
        <w:autoSpaceDE/>
        <w:autoSpaceDN/>
        <w:spacing w:after="240"/>
        <w:ind w:left="60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AU" w:eastAsia="en-GB"/>
        </w:rPr>
      </w:pP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ab/>
        <w:t>a)</w:t>
      </w:r>
      <w:r w:rsidR="003A0D04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 </w:t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to inform </w:t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br/>
        <w:t> 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ab/>
      </w:r>
      <w:proofErr w:type="gramStart"/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b) </w:t>
      </w:r>
      <w:r w:rsidR="003A0D04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 </w:t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to</w:t>
      </w:r>
      <w:proofErr w:type="gramEnd"/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 accuse </w:t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br/>
        <w:t> 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ab/>
      </w:r>
      <w:r w:rsidR="00A6140D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c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) </w:t>
      </w:r>
      <w:r w:rsidR="003A0D04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 </w:t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to make a request </w:t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br/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ab/>
      </w:r>
      <w:r w:rsidR="003A0D04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d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) </w:t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 to praise </w:t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br/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br/>
      </w:r>
    </w:p>
    <w:p w14:paraId="333078EB" w14:textId="77777777" w:rsidR="00D35F6D" w:rsidRPr="008C3698" w:rsidRDefault="00D35F6D" w:rsidP="00D35F6D">
      <w:pPr>
        <w:widowControl/>
        <w:shd w:val="clear" w:color="auto" w:fill="FFFFFF"/>
        <w:autoSpaceDE/>
        <w:autoSpaceDN/>
        <w:spacing w:after="240"/>
        <w:ind w:left="60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AU" w:eastAsia="en-GB"/>
        </w:rPr>
      </w:pPr>
    </w:p>
    <w:p w14:paraId="1CF14E3C" w14:textId="77777777" w:rsidR="00D35F6D" w:rsidRPr="008C3698" w:rsidRDefault="00D35F6D" w:rsidP="00D35F6D">
      <w:pPr>
        <w:widowControl/>
        <w:shd w:val="clear" w:color="auto" w:fill="FFFFFF"/>
        <w:autoSpaceDE/>
        <w:autoSpaceDN/>
        <w:spacing w:after="240"/>
        <w:ind w:left="60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AU" w:eastAsia="en-GB"/>
        </w:rPr>
      </w:pPr>
    </w:p>
    <w:p w14:paraId="3F4A5792" w14:textId="77777777" w:rsidR="00D35F6D" w:rsidRPr="008C3698" w:rsidRDefault="00D35F6D" w:rsidP="00D35F6D">
      <w:pPr>
        <w:widowControl/>
        <w:shd w:val="clear" w:color="auto" w:fill="FFFFFF"/>
        <w:autoSpaceDE/>
        <w:autoSpaceDN/>
        <w:spacing w:after="240"/>
        <w:ind w:left="60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AU" w:eastAsia="en-GB"/>
        </w:rPr>
      </w:pPr>
    </w:p>
    <w:p w14:paraId="7A684AE9" w14:textId="742B6F59" w:rsidR="00530DD2" w:rsidRPr="008C3698" w:rsidRDefault="003A0D04" w:rsidP="00D35F6D">
      <w:pPr>
        <w:widowControl/>
        <w:shd w:val="clear" w:color="auto" w:fill="FFFFFF"/>
        <w:autoSpaceDE/>
        <w:autoSpaceDN/>
        <w:spacing w:after="240"/>
        <w:ind w:left="6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</w:pPr>
      <w:r w:rsidRPr="008C369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AU" w:eastAsia="en-GB"/>
        </w:rPr>
        <w:t>2</w:t>
      </w:r>
      <w:r w:rsidR="008C3698" w:rsidRPr="008C369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AU" w:eastAsia="en-GB"/>
        </w:rPr>
        <w:t>4</w:t>
      </w:r>
      <w:r w:rsidRPr="008C369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AU" w:eastAsia="en-GB"/>
        </w:rPr>
        <w:t>.</w:t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 </w:t>
      </w:r>
      <w:r w:rsidR="0066797D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What did the staff think about the talk by Doctor Friedman?</w:t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fldChar w:fldCharType="begin"/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instrText xml:space="preserve"> INCLUDEPICTURE "/var/folders/ml/w3ffvjp17vn8yx90_0ddxx_00000gn/T/com.microsoft.Word/WebArchiveCopyPasteTempFiles/blank.gif" \* MERGEFORMATINET </w:instrText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fldChar w:fldCharType="separate"/>
      </w:r>
      <w:r w:rsidR="00530DD2" w:rsidRPr="008C3698">
        <w:rPr>
          <w:noProof/>
          <w:lang w:val="en-AU" w:eastAsia="en-GB"/>
        </w:rPr>
        <w:drawing>
          <wp:inline distT="0" distB="0" distL="0" distR="0" wp14:anchorId="2C6563D1" wp14:editId="370E52CA">
            <wp:extent cx="205105" cy="2051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fldChar w:fldCharType="end"/>
      </w:r>
    </w:p>
    <w:p w14:paraId="5449186D" w14:textId="43240F8F" w:rsidR="00674F46" w:rsidRPr="008C3698" w:rsidRDefault="0066797D" w:rsidP="00D35F6D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spacing w:after="12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</w:pP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They thought it was boring.</w:t>
      </w:r>
    </w:p>
    <w:p w14:paraId="60AE7548" w14:textId="158076A6" w:rsidR="00674F46" w:rsidRPr="008C3698" w:rsidRDefault="00530DD2" w:rsidP="00D35F6D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spacing w:after="12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</w:pP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 </w:t>
      </w:r>
      <w:r w:rsidR="0066797D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They enjoyed it.</w:t>
      </w:r>
    </w:p>
    <w:p w14:paraId="781BDFB1" w14:textId="4AFACD5D" w:rsidR="00674F46" w:rsidRPr="008C3698" w:rsidRDefault="0066797D" w:rsidP="00D35F6D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spacing w:after="12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</w:pP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They thought it went too long.</w:t>
      </w:r>
    </w:p>
    <w:p w14:paraId="3979FD7F" w14:textId="6468F0B8" w:rsidR="003A0D04" w:rsidRPr="008C3698" w:rsidRDefault="00530DD2" w:rsidP="00D35F6D">
      <w:pPr>
        <w:pStyle w:val="ListParagraph"/>
        <w:widowControl/>
        <w:numPr>
          <w:ilvl w:val="0"/>
          <w:numId w:val="15"/>
        </w:numPr>
        <w:shd w:val="clear" w:color="auto" w:fill="FFFFFF"/>
        <w:autoSpaceDE/>
        <w:autoSpaceDN/>
        <w:spacing w:after="12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</w:pP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 </w:t>
      </w:r>
      <w:r w:rsidR="0066797D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They thought it was irrelevant to their work.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 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br/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br/>
      </w:r>
    </w:p>
    <w:p w14:paraId="22A9E26B" w14:textId="77777777" w:rsidR="003A0D04" w:rsidRPr="008C3698" w:rsidRDefault="003A0D04" w:rsidP="00530DD2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</w:pPr>
    </w:p>
    <w:p w14:paraId="0E0ECF3F" w14:textId="3D06F789" w:rsidR="00530DD2" w:rsidRPr="008C3698" w:rsidRDefault="003A0D04" w:rsidP="00530DD2">
      <w:pPr>
        <w:widowControl/>
        <w:shd w:val="clear" w:color="auto" w:fill="FFFFFF"/>
        <w:autoSpaceDE/>
        <w:autoSpaceDN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</w:pPr>
      <w:r w:rsidRPr="008C369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AU" w:eastAsia="en-GB"/>
        </w:rPr>
        <w:t>25.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 </w:t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What can be implied about Dr Friedman?</w:t>
      </w:r>
      <w:r w:rsidR="00530DD2" w:rsidRPr="008C369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AU" w:eastAsia="en-GB"/>
        </w:rPr>
        <w:fldChar w:fldCharType="begin"/>
      </w:r>
      <w:r w:rsidR="00530DD2" w:rsidRPr="008C369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AU" w:eastAsia="en-GB"/>
        </w:rPr>
        <w:instrText xml:space="preserve"> INCLUDEPICTURE "/var/folders/ml/w3ffvjp17vn8yx90_0ddxx_00000gn/T/com.microsoft.Word/WebArchiveCopyPasteTempFiles/blank.gif" \* MERGEFORMATINET </w:instrText>
      </w:r>
      <w:r w:rsidR="00530DD2" w:rsidRPr="008C369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AU" w:eastAsia="en-GB"/>
        </w:rPr>
        <w:fldChar w:fldCharType="separate"/>
      </w:r>
      <w:r w:rsidR="00530DD2" w:rsidRPr="008C3698">
        <w:rPr>
          <w:rFonts w:asciiTheme="minorHAnsi" w:eastAsia="Times New Roman" w:hAnsiTheme="minorHAnsi" w:cstheme="minorHAnsi"/>
          <w:b/>
          <w:bCs/>
          <w:noProof/>
          <w:color w:val="000000" w:themeColor="text1"/>
          <w:sz w:val="24"/>
          <w:szCs w:val="24"/>
          <w:lang w:val="en-AU" w:eastAsia="en-GB"/>
        </w:rPr>
        <w:drawing>
          <wp:inline distT="0" distB="0" distL="0" distR="0" wp14:anchorId="48B313C7" wp14:editId="7A580DD0">
            <wp:extent cx="205105" cy="2051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DD2" w:rsidRPr="008C369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AU" w:eastAsia="en-GB"/>
        </w:rPr>
        <w:fldChar w:fldCharType="end"/>
      </w:r>
    </w:p>
    <w:p w14:paraId="69316E70" w14:textId="114917E4" w:rsidR="00530DD2" w:rsidRPr="008C3698" w:rsidRDefault="00530DD2" w:rsidP="00D35F6D">
      <w:pPr>
        <w:widowControl/>
        <w:shd w:val="clear" w:color="auto" w:fill="FFFFFF"/>
        <w:autoSpaceDE/>
        <w:autoSpaceDN/>
        <w:spacing w:before="240" w:after="12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</w:pP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 </w:t>
      </w:r>
      <w:r w:rsidR="0066797D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a) 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He works in the same office as Anne. 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br/>
        <w:t> </w:t>
      </w:r>
      <w:r w:rsidR="0066797D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b) 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He has a very busy schedule. 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br/>
        <w:t> </w:t>
      </w:r>
      <w:r w:rsidR="0066797D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c) 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He is a leading expert on staff motivation. 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br/>
        <w:t> </w:t>
      </w:r>
      <w:r w:rsidR="0066797D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d) 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Anne knows him better than Helen does. 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br/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br/>
      </w:r>
      <w:r w:rsidR="003A0D04" w:rsidRPr="008C369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AU" w:eastAsia="en-GB"/>
        </w:rPr>
        <w:t>26.</w:t>
      </w:r>
      <w:r w:rsidRPr="008C369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en-AU" w:eastAsia="en-GB"/>
        </w:rPr>
        <w:t> 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What has happened to the address list?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fldChar w:fldCharType="begin"/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instrText xml:space="preserve"> INCLUDEPICTURE "/var/folders/ml/w3ffvjp17vn8yx90_0ddxx_00000gn/T/com.microsoft.Word/WebArchiveCopyPasteTempFiles/blank.gif" \* MERGEFORMATINET </w:instrTex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fldChar w:fldCharType="separate"/>
      </w:r>
      <w:r w:rsidRPr="008C3698">
        <w:rPr>
          <w:rFonts w:asciiTheme="minorHAnsi" w:eastAsia="Times New Roman" w:hAnsiTheme="minorHAnsi" w:cstheme="minorHAnsi"/>
          <w:noProof/>
          <w:color w:val="000000" w:themeColor="text1"/>
          <w:sz w:val="24"/>
          <w:szCs w:val="24"/>
          <w:lang w:val="en-AU" w:eastAsia="en-GB"/>
        </w:rPr>
        <w:drawing>
          <wp:inline distT="0" distB="0" distL="0" distR="0" wp14:anchorId="190AA4BE" wp14:editId="25A6FCAD">
            <wp:extent cx="205105" cy="2051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fldChar w:fldCharType="end"/>
      </w:r>
    </w:p>
    <w:p w14:paraId="2866B4A0" w14:textId="02A4D0AF" w:rsidR="00530DD2" w:rsidRPr="0066797D" w:rsidRDefault="0066797D" w:rsidP="00D35F6D">
      <w:pPr>
        <w:widowControl/>
        <w:shd w:val="clear" w:color="auto" w:fill="FFFFFF"/>
        <w:autoSpaceDE/>
        <w:autoSpaceDN/>
        <w:spacing w:after="120"/>
        <w:ind w:left="60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</w:pP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a)   </w:t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Anne has lost it. </w:t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br/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b) </w:t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 Anne has found it. </w:t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br/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c) </w:t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 Anne has sent it to Helen. </w:t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br/>
        <w:t> </w:t>
      </w:r>
      <w:r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 xml:space="preserve">d) </w:t>
      </w:r>
      <w:r w:rsidR="00530DD2" w:rsidRPr="008C369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Anne has completed it.</w:t>
      </w:r>
      <w:r w:rsidR="00530DD2" w:rsidRPr="0066797D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en-AU" w:eastAsia="en-GB"/>
        </w:rPr>
        <w:t> </w:t>
      </w:r>
    </w:p>
    <w:p w14:paraId="072C3439" w14:textId="77777777" w:rsidR="00530DD2" w:rsidRPr="00530DD2" w:rsidRDefault="00530DD2" w:rsidP="00530DD2">
      <w:pPr>
        <w:widowControl/>
        <w:pBdr>
          <w:top w:val="single" w:sz="6" w:space="1" w:color="auto"/>
        </w:pBdr>
        <w:autoSpaceDE/>
        <w:autoSpaceDN/>
        <w:jc w:val="center"/>
        <w:rPr>
          <w:rFonts w:eastAsia="Times New Roman"/>
          <w:vanish/>
          <w:sz w:val="16"/>
          <w:szCs w:val="16"/>
          <w:lang w:val="en-AU" w:eastAsia="en-GB"/>
        </w:rPr>
      </w:pPr>
      <w:r w:rsidRPr="00530DD2">
        <w:rPr>
          <w:rFonts w:eastAsia="Times New Roman"/>
          <w:vanish/>
          <w:sz w:val="16"/>
          <w:szCs w:val="16"/>
          <w:lang w:val="en-AU" w:eastAsia="en-GB"/>
        </w:rPr>
        <w:t>Bottom of Form</w:t>
      </w:r>
    </w:p>
    <w:p w14:paraId="45DC16DE" w14:textId="77777777" w:rsidR="00530DD2" w:rsidRPr="00530DD2" w:rsidRDefault="00530DD2" w:rsidP="00530DD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</w:p>
    <w:p w14:paraId="68D55377" w14:textId="5AEFF038" w:rsidR="00E54E55" w:rsidRDefault="00E54E55" w:rsidP="00E54E55">
      <w:pPr>
        <w:tabs>
          <w:tab w:val="left" w:pos="2140"/>
        </w:tabs>
        <w:rPr>
          <w:color w:val="222222"/>
        </w:rPr>
      </w:pPr>
    </w:p>
    <w:p w14:paraId="349B46D9" w14:textId="6692ECB4" w:rsidR="00E54E55" w:rsidRPr="00D82CD6" w:rsidRDefault="00E54E55" w:rsidP="00E54E55">
      <w:pPr>
        <w:jc w:val="both"/>
        <w:rPr>
          <w:rFonts w:asciiTheme="minorHAnsi" w:hAnsiTheme="minorHAnsi" w:cstheme="minorHAnsi"/>
          <w:b/>
          <w:iCs/>
          <w:color w:val="222222"/>
          <w:sz w:val="24"/>
          <w:szCs w:val="24"/>
          <w:u w:val="single"/>
        </w:rPr>
      </w:pPr>
      <w:r w:rsidRPr="00D82CD6">
        <w:rPr>
          <w:rFonts w:asciiTheme="minorHAnsi" w:hAnsiTheme="minorHAnsi" w:cstheme="minorHAnsi"/>
          <w:b/>
          <w:iCs/>
          <w:color w:val="222222"/>
          <w:sz w:val="24"/>
          <w:szCs w:val="24"/>
          <w:u w:val="single"/>
        </w:rPr>
        <w:t>Part 5 - Writing (10 marks)</w:t>
      </w:r>
    </w:p>
    <w:p w14:paraId="43F9D0B8" w14:textId="77777777" w:rsidR="00E54E55" w:rsidRDefault="00E54E55" w:rsidP="00E54E55">
      <w:pPr>
        <w:jc w:val="both"/>
        <w:rPr>
          <w:rFonts w:asciiTheme="minorHAnsi" w:hAnsiTheme="minorHAnsi" w:cstheme="minorHAnsi"/>
          <w:b/>
          <w:i/>
          <w:color w:val="222222"/>
          <w:sz w:val="24"/>
          <w:szCs w:val="24"/>
        </w:rPr>
      </w:pPr>
    </w:p>
    <w:p w14:paraId="61C8ED2C" w14:textId="090A6F82" w:rsidR="00E54E55" w:rsidRDefault="00E54E55" w:rsidP="00E54E55">
      <w:pPr>
        <w:rPr>
          <w:rFonts w:asciiTheme="minorHAnsi" w:hAnsiTheme="minorHAnsi" w:cstheme="minorHAnsi"/>
          <w:b/>
          <w:iCs/>
          <w:color w:val="222222"/>
          <w:sz w:val="24"/>
          <w:szCs w:val="24"/>
        </w:rPr>
      </w:pPr>
      <w:r w:rsidRPr="00415173">
        <w:rPr>
          <w:rFonts w:asciiTheme="minorHAnsi" w:hAnsiTheme="minorHAnsi" w:cstheme="minorHAnsi"/>
          <w:b/>
          <w:iCs/>
          <w:color w:val="222222"/>
          <w:sz w:val="24"/>
          <w:szCs w:val="24"/>
        </w:rPr>
        <w:t xml:space="preserve">Write a 100 to 150-word passage in English about a </w:t>
      </w:r>
      <w:r w:rsidR="00530DD2">
        <w:rPr>
          <w:rFonts w:asciiTheme="minorHAnsi" w:hAnsiTheme="minorHAnsi" w:cstheme="minorHAnsi"/>
          <w:b/>
          <w:iCs/>
          <w:color w:val="222222"/>
          <w:sz w:val="24"/>
          <w:szCs w:val="24"/>
        </w:rPr>
        <w:t>cultural event or celebration from Papua New Guinea.</w:t>
      </w:r>
      <w:r w:rsidRPr="00415173">
        <w:rPr>
          <w:rFonts w:asciiTheme="minorHAnsi" w:hAnsiTheme="minorHAnsi" w:cstheme="minorHAnsi"/>
          <w:b/>
          <w:iCs/>
          <w:color w:val="222222"/>
          <w:sz w:val="24"/>
          <w:szCs w:val="24"/>
        </w:rPr>
        <w:t xml:space="preserve"> You will be marked on your use of language, as well as your</w:t>
      </w:r>
      <w:r w:rsidRPr="00415173">
        <w:rPr>
          <w:rFonts w:asciiTheme="minorHAnsi" w:hAnsiTheme="minorHAnsi" w:cstheme="minorHAnsi"/>
          <w:b/>
          <w:iCs/>
          <w:color w:val="222222"/>
          <w:spacing w:val="-56"/>
          <w:sz w:val="24"/>
          <w:szCs w:val="24"/>
        </w:rPr>
        <w:t xml:space="preserve">        </w:t>
      </w:r>
      <w:r w:rsidRPr="00415173">
        <w:rPr>
          <w:rFonts w:asciiTheme="minorHAnsi" w:hAnsiTheme="minorHAnsi" w:cstheme="minorHAnsi"/>
          <w:b/>
          <w:iCs/>
          <w:color w:val="222222"/>
          <w:sz w:val="24"/>
          <w:szCs w:val="24"/>
        </w:rPr>
        <w:t>punctuation,</w:t>
      </w:r>
      <w:r w:rsidRPr="00415173">
        <w:rPr>
          <w:rFonts w:asciiTheme="minorHAnsi" w:hAnsiTheme="minorHAnsi" w:cstheme="minorHAnsi"/>
          <w:b/>
          <w:iCs/>
          <w:color w:val="222222"/>
          <w:spacing w:val="-2"/>
          <w:sz w:val="24"/>
          <w:szCs w:val="24"/>
        </w:rPr>
        <w:t xml:space="preserve"> </w:t>
      </w:r>
      <w:r w:rsidRPr="00415173">
        <w:rPr>
          <w:rFonts w:asciiTheme="minorHAnsi" w:hAnsiTheme="minorHAnsi" w:cstheme="minorHAnsi"/>
          <w:b/>
          <w:iCs/>
          <w:color w:val="222222"/>
          <w:sz w:val="24"/>
          <w:szCs w:val="24"/>
        </w:rPr>
        <w:t xml:space="preserve">spelling, </w:t>
      </w:r>
      <w:proofErr w:type="gramStart"/>
      <w:r w:rsidRPr="00415173">
        <w:rPr>
          <w:rFonts w:asciiTheme="minorHAnsi" w:hAnsiTheme="minorHAnsi" w:cstheme="minorHAnsi"/>
          <w:b/>
          <w:iCs/>
          <w:color w:val="222222"/>
          <w:sz w:val="24"/>
          <w:szCs w:val="24"/>
        </w:rPr>
        <w:t>grammar</w:t>
      </w:r>
      <w:proofErr w:type="gramEnd"/>
      <w:r w:rsidRPr="00415173">
        <w:rPr>
          <w:rFonts w:asciiTheme="minorHAnsi" w:hAnsiTheme="minorHAnsi" w:cstheme="minorHAnsi"/>
          <w:b/>
          <w:iCs/>
          <w:color w:val="222222"/>
          <w:spacing w:val="-1"/>
          <w:sz w:val="24"/>
          <w:szCs w:val="24"/>
        </w:rPr>
        <w:t xml:space="preserve"> </w:t>
      </w:r>
      <w:r w:rsidRPr="00415173">
        <w:rPr>
          <w:rFonts w:asciiTheme="minorHAnsi" w:hAnsiTheme="minorHAnsi" w:cstheme="minorHAnsi"/>
          <w:b/>
          <w:iCs/>
          <w:color w:val="222222"/>
          <w:sz w:val="24"/>
          <w:szCs w:val="24"/>
        </w:rPr>
        <w:t>and</w:t>
      </w:r>
      <w:r w:rsidRPr="00415173">
        <w:rPr>
          <w:rFonts w:asciiTheme="minorHAnsi" w:hAnsiTheme="minorHAnsi" w:cstheme="minorHAnsi"/>
          <w:b/>
          <w:iCs/>
          <w:color w:val="222222"/>
          <w:spacing w:val="-1"/>
          <w:sz w:val="24"/>
          <w:szCs w:val="24"/>
        </w:rPr>
        <w:t xml:space="preserve"> </w:t>
      </w:r>
      <w:r w:rsidRPr="00415173">
        <w:rPr>
          <w:rFonts w:asciiTheme="minorHAnsi" w:hAnsiTheme="minorHAnsi" w:cstheme="minorHAnsi"/>
          <w:b/>
          <w:iCs/>
          <w:color w:val="222222"/>
          <w:sz w:val="24"/>
          <w:szCs w:val="24"/>
        </w:rPr>
        <w:t>vocabular</w:t>
      </w:r>
      <w:r>
        <w:rPr>
          <w:rFonts w:asciiTheme="minorHAnsi" w:hAnsiTheme="minorHAnsi" w:cstheme="minorHAnsi"/>
          <w:b/>
          <w:iCs/>
          <w:color w:val="222222"/>
          <w:sz w:val="24"/>
          <w:szCs w:val="24"/>
        </w:rPr>
        <w:t>y.</w:t>
      </w:r>
    </w:p>
    <w:p w14:paraId="743F9203" w14:textId="77777777" w:rsidR="00E54E55" w:rsidRDefault="00E54E55" w:rsidP="00E54E55">
      <w:pPr>
        <w:rPr>
          <w:rFonts w:asciiTheme="minorHAnsi" w:hAnsiTheme="minorHAnsi" w:cstheme="minorHAnsi"/>
          <w:b/>
          <w:iCs/>
          <w:color w:val="222222"/>
          <w:sz w:val="24"/>
          <w:szCs w:val="24"/>
        </w:rPr>
      </w:pPr>
    </w:p>
    <w:p w14:paraId="72A96A23" w14:textId="77777777" w:rsidR="00E54E55" w:rsidRPr="009638C7" w:rsidRDefault="00E54E55" w:rsidP="00E54E55">
      <w:pPr>
        <w:tabs>
          <w:tab w:val="left" w:pos="2150"/>
        </w:tabs>
      </w:pPr>
    </w:p>
    <w:p w14:paraId="2934524A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</w:t>
      </w:r>
    </w:p>
    <w:p w14:paraId="57459D6C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24B52F73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5EA01E1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lastRenderedPageBreak/>
        <w:t>___________________________________________________________________________</w:t>
      </w:r>
    </w:p>
    <w:p w14:paraId="0D56E9EF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F98ED9B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8E03816" w14:textId="35B93261" w:rsidR="00E54E55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01B0E22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CCE8D4E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8A7F059" w14:textId="3A81C0A4" w:rsidR="00E54E55" w:rsidRDefault="00E54E55" w:rsidP="00170D70">
      <w:pPr>
        <w:rPr>
          <w:rFonts w:asciiTheme="minorHAnsi" w:hAnsiTheme="minorHAnsi" w:cstheme="minorHAnsi"/>
          <w:sz w:val="24"/>
          <w:szCs w:val="24"/>
        </w:rPr>
      </w:pPr>
    </w:p>
    <w:p w14:paraId="1EC82FE4" w14:textId="00E20F48" w:rsidR="00E54E55" w:rsidRDefault="00E54E55" w:rsidP="00170D70">
      <w:pPr>
        <w:rPr>
          <w:rFonts w:asciiTheme="minorHAnsi" w:hAnsiTheme="minorHAnsi" w:cstheme="minorHAnsi"/>
          <w:sz w:val="24"/>
          <w:szCs w:val="24"/>
        </w:rPr>
      </w:pPr>
    </w:p>
    <w:p w14:paraId="08FA093E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B414FA9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CA4CF31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</w:t>
      </w:r>
    </w:p>
    <w:p w14:paraId="59AD871B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124FDD5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32ACB37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BC2DA1F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</w:t>
      </w:r>
      <w:r>
        <w:rPr>
          <w:rFonts w:asciiTheme="minorHAnsi" w:hAnsiTheme="minorHAnsi" w:cstheme="minorHAnsi"/>
          <w:b/>
          <w:bCs/>
          <w:iCs/>
          <w:sz w:val="24"/>
          <w:szCs w:val="24"/>
        </w:rPr>
        <w:lastRenderedPageBreak/>
        <w:t>___________________________________________________________________________</w:t>
      </w:r>
    </w:p>
    <w:p w14:paraId="4D368245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F3074F2" w14:textId="1399F2D2" w:rsidR="00E54E55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E065B69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4EDB505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FB71750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00F8F1C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5FF204C7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2AE3DCD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</w:t>
      </w:r>
    </w:p>
    <w:p w14:paraId="5185D6CF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168EAE46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7AC07C8E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5775E94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F742B83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</w:p>
    <w:p w14:paraId="76B5E899" w14:textId="77777777" w:rsidR="00E54E55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3BA935A3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57B7206" w14:textId="77777777" w:rsidR="00E54E55" w:rsidRPr="00415173" w:rsidRDefault="00E54E55" w:rsidP="00E54E55">
      <w:pPr>
        <w:spacing w:line="480" w:lineRule="auto"/>
        <w:rPr>
          <w:rFonts w:asciiTheme="minorHAnsi" w:hAnsiTheme="minorHAnsi" w:cstheme="minorHAnsi"/>
          <w:b/>
          <w:bCs/>
          <w:iCs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07914DDF" w14:textId="77777777" w:rsidR="00E54E55" w:rsidRPr="00E54E55" w:rsidRDefault="00E54E55" w:rsidP="00170D70">
      <w:pPr>
        <w:rPr>
          <w:rFonts w:asciiTheme="minorHAnsi" w:hAnsiTheme="minorHAnsi" w:cstheme="minorHAnsi"/>
          <w:sz w:val="24"/>
          <w:szCs w:val="24"/>
        </w:rPr>
      </w:pPr>
    </w:p>
    <w:sectPr w:rsidR="00E54E55" w:rsidRPr="00E54E55" w:rsidSect="00DD292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12" w:right="1440" w:bottom="1210" w:left="1440" w:header="708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A1465" w14:textId="77777777" w:rsidR="006A4236" w:rsidRDefault="006A4236" w:rsidP="00723022">
      <w:r>
        <w:separator/>
      </w:r>
    </w:p>
  </w:endnote>
  <w:endnote w:type="continuationSeparator" w:id="0">
    <w:p w14:paraId="4AA0869F" w14:textId="77777777" w:rsidR="006A4236" w:rsidRDefault="006A4236" w:rsidP="00723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9104" w14:textId="383252C6" w:rsidR="005C3BD2" w:rsidRDefault="005C3BD2" w:rsidP="005C3BD2">
    <w:pPr>
      <w:pStyle w:val="Footer"/>
      <w:tabs>
        <w:tab w:val="clear" w:pos="4513"/>
        <w:tab w:val="clear" w:pos="9026"/>
        <w:tab w:val="left" w:pos="5466"/>
      </w:tabs>
      <w:rPr>
        <w:b/>
        <w:i/>
        <w:iCs/>
        <w:sz w:val="28"/>
      </w:rPr>
    </w:pPr>
    <w:r>
      <w:rPr>
        <w:b/>
        <w:i/>
        <w:iCs/>
        <w:sz w:val="28"/>
      </w:rPr>
      <w:tab/>
    </w:r>
  </w:p>
  <w:p w14:paraId="0BCABB08" w14:textId="5D4D534C" w:rsidR="00B23060" w:rsidRPr="00935129" w:rsidRDefault="005C3BD2" w:rsidP="005C3BD2">
    <w:pPr>
      <w:pStyle w:val="Footer"/>
      <w:rPr>
        <w:b/>
        <w:i/>
        <w:iCs/>
        <w:sz w:val="28"/>
      </w:rPr>
    </w:pPr>
    <w:r>
      <w:rPr>
        <w:b/>
        <w:i/>
        <w:iCs/>
        <w:noProof/>
        <w:sz w:val="28"/>
      </w:rPr>
      <w:drawing>
        <wp:anchor distT="0" distB="0" distL="114300" distR="114300" simplePos="0" relativeHeight="251720704" behindDoc="0" locked="0" layoutInCell="1" allowOverlap="1" wp14:anchorId="3B3F2312" wp14:editId="003134B2">
          <wp:simplePos x="0" y="0"/>
          <wp:positionH relativeFrom="column">
            <wp:posOffset>2932922</wp:posOffset>
          </wp:positionH>
          <wp:positionV relativeFrom="page">
            <wp:posOffset>10341429</wp:posOffset>
          </wp:positionV>
          <wp:extent cx="3095625" cy="265430"/>
          <wp:effectExtent l="0" t="0" r="3175" b="1270"/>
          <wp:wrapNone/>
          <wp:docPr id="21" name="Picture 21" descr="A picture containing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A picture containing dark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2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CE64A" w14:textId="77777777" w:rsidR="00D17FF5" w:rsidRDefault="00251AEC">
    <w:pPr>
      <w:pStyle w:val="Footer"/>
    </w:pPr>
    <w:r>
      <w:rPr>
        <w:noProof/>
        <w:sz w:val="24"/>
        <w:szCs w:val="24"/>
      </w:rPr>
      <w:drawing>
        <wp:anchor distT="0" distB="0" distL="114300" distR="114300" simplePos="0" relativeHeight="251714560" behindDoc="0" locked="0" layoutInCell="1" allowOverlap="1" wp14:anchorId="280D55F1" wp14:editId="22A6CA01">
          <wp:simplePos x="0" y="0"/>
          <wp:positionH relativeFrom="column">
            <wp:posOffset>63500</wp:posOffset>
          </wp:positionH>
          <wp:positionV relativeFrom="page">
            <wp:posOffset>10302875</wp:posOffset>
          </wp:positionV>
          <wp:extent cx="2222500" cy="190500"/>
          <wp:effectExtent l="0" t="0" r="0" b="0"/>
          <wp:wrapNone/>
          <wp:docPr id="11" name="Picture 1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3A05ED4" wp14:editId="6A62DC61">
              <wp:simplePos x="0" y="0"/>
              <wp:positionH relativeFrom="column">
                <wp:posOffset>10160</wp:posOffset>
              </wp:positionH>
              <wp:positionV relativeFrom="page">
                <wp:posOffset>9999980</wp:posOffset>
              </wp:positionV>
              <wp:extent cx="2670175" cy="304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017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45EFBF" w14:textId="77777777" w:rsidR="003C489C" w:rsidRPr="00075874" w:rsidRDefault="00143D1C">
                          <w:pP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075874"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Namba</w:t>
                          </w:r>
                          <w:r w:rsidR="007D2FF9" w:rsidRPr="00075874"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075874"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long </w:t>
                          </w:r>
                          <w:r w:rsidR="007D2FF9" w:rsidRPr="00075874"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  <w:t>lukautim PNG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05E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8pt;margin-top:787.4pt;width:210.25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" filled="f" stroked="f" strokeweight=".5pt">
              <v:textbox>
                <w:txbxContent>
                  <w:p w14:paraId="1F45EFBF" w14:textId="77777777" w:rsidR="003C489C" w:rsidRPr="00075874" w:rsidRDefault="00143D1C">
                    <w:pPr>
                      <w:rPr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075874">
                      <w:rPr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>Namba</w:t>
                    </w:r>
                    <w:r w:rsidR="007D2FF9" w:rsidRPr="00075874">
                      <w:rPr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075874">
                      <w:rPr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 xml:space="preserve"> long </w:t>
                    </w:r>
                    <w:r w:rsidR="007D2FF9" w:rsidRPr="00075874">
                      <w:rPr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  <w:t>lukautim PNG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D016EE" w:rsidRPr="00C80A76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6DAD6EB2" wp14:editId="317C8D5D">
              <wp:simplePos x="0" y="0"/>
              <wp:positionH relativeFrom="column">
                <wp:posOffset>-939114</wp:posOffset>
              </wp:positionH>
              <wp:positionV relativeFrom="page">
                <wp:posOffset>9934831</wp:posOffset>
              </wp:positionV>
              <wp:extent cx="7628890" cy="740685"/>
              <wp:effectExtent l="0" t="0" r="381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8890" cy="740685"/>
                      </a:xfrm>
                      <a:prstGeom prst="rect">
                        <a:avLst/>
                      </a:prstGeom>
                      <a:solidFill>
                        <a:srgbClr val="007A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BD59A9" id="Rectangle 4" o:spid="_x0000_s1026" style="position:absolute;margin-left:-73.95pt;margin-top:782.25pt;width:600.7pt;height:58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" fillcolor="#007a33" stroked="f" strokeweight="1pt">
              <w10:wrap anchory="page"/>
            </v:rect>
          </w:pict>
        </mc:Fallback>
      </mc:AlternateContent>
    </w:r>
    <w:r w:rsidR="00C80A76" w:rsidRPr="00C80A76">
      <w:rPr>
        <w:noProof/>
      </w:rPr>
      <mc:AlternateContent>
        <mc:Choice Requires="wps">
          <w:drawing>
            <wp:anchor distT="0" distB="0" distL="114300" distR="114300" simplePos="0" relativeHeight="251701248" behindDoc="0" locked="1" layoutInCell="1" allowOverlap="1" wp14:anchorId="1247F571" wp14:editId="6D9F9C8E">
              <wp:simplePos x="0" y="0"/>
              <wp:positionH relativeFrom="column">
                <wp:posOffset>3159760</wp:posOffset>
              </wp:positionH>
              <wp:positionV relativeFrom="page">
                <wp:posOffset>9977120</wp:posOffset>
              </wp:positionV>
              <wp:extent cx="3391535" cy="5797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3391535" cy="579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9BA241" w14:textId="77777777" w:rsidR="00C80A76" w:rsidRPr="00D016EE" w:rsidRDefault="00E429E3" w:rsidP="00C80A76">
                          <w:pPr>
                            <w:rPr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St John Ambulance</w:t>
                          </w:r>
                          <w:r w:rsidR="00C80A76" w:rsidRPr="00D016EE"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C80A76" w:rsidRPr="00D016E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Papua New Guinea</w:t>
                          </w:r>
                          <w:r w:rsidR="00C80A76" w:rsidRPr="00D016EE">
                            <w:rPr>
                              <w:b/>
                              <w:bCs/>
                              <w:color w:val="007A33"/>
                              <w:sz w:val="20"/>
                              <w:szCs w:val="20"/>
                            </w:rPr>
                            <w:br/>
                          </w:r>
                          <w:proofErr w:type="gramStart"/>
                          <w:r w:rsidR="00C80A76" w:rsidRPr="00D016EE">
                            <w:rPr>
                              <w:b/>
                              <w:color w:val="F9C854"/>
                              <w:sz w:val="20"/>
                              <w:szCs w:val="20"/>
                            </w:rPr>
                            <w:t>P</w:t>
                          </w:r>
                          <w:r w:rsidR="00C80A76" w:rsidRPr="00D016EE">
                            <w:rPr>
                              <w:color w:val="F9C854"/>
                              <w:sz w:val="20"/>
                              <w:szCs w:val="20"/>
                            </w:rPr>
                            <w:t xml:space="preserve">  (</w:t>
                          </w:r>
                          <w:proofErr w:type="gramEnd"/>
                          <w:r w:rsidR="00C80A76" w:rsidRPr="00D016EE">
                            <w:rPr>
                              <w:color w:val="F9C854"/>
                              <w:sz w:val="20"/>
                              <w:szCs w:val="20"/>
                            </w:rPr>
                            <w:t xml:space="preserve">+675) 303 1000 </w:t>
                          </w:r>
                          <w:r w:rsidR="00C80A76" w:rsidRPr="00D016EE">
                            <w:rPr>
                              <w:b/>
                              <w:color w:val="F9C854"/>
                              <w:sz w:val="20"/>
                              <w:szCs w:val="20"/>
                            </w:rPr>
                            <w:t xml:space="preserve">E  </w:t>
                          </w:r>
                          <w:r w:rsidR="00397B39" w:rsidRPr="00D016EE">
                            <w:rPr>
                              <w:bCs/>
                              <w:color w:val="F9C854"/>
                              <w:sz w:val="20"/>
                              <w:szCs w:val="20"/>
                            </w:rPr>
                            <w:t>enquiries</w:t>
                          </w:r>
                          <w:r w:rsidR="00397B39" w:rsidRPr="00D016EE">
                            <w:rPr>
                              <w:color w:val="F9C854"/>
                              <w:sz w:val="20"/>
                              <w:szCs w:val="20"/>
                            </w:rPr>
                            <w:t xml:space="preserve"> </w:t>
                          </w:r>
                          <w:r w:rsidR="00C80A76" w:rsidRPr="00D016EE">
                            <w:rPr>
                              <w:color w:val="F9C854"/>
                              <w:sz w:val="20"/>
                              <w:szCs w:val="20"/>
                            </w:rPr>
                            <w:t>@stjohn.org.pg</w:t>
                          </w:r>
                          <w:r w:rsidR="00C80A76" w:rsidRPr="00D016EE">
                            <w:rPr>
                              <w:color w:val="F9C854"/>
                              <w:sz w:val="20"/>
                              <w:szCs w:val="20"/>
                            </w:rPr>
                            <w:br/>
                          </w:r>
                          <w:r w:rsidR="00C80A76" w:rsidRPr="00D016EE">
                            <w:rPr>
                              <w:b/>
                              <w:bCs/>
                              <w:color w:val="F9C854"/>
                              <w:sz w:val="20"/>
                              <w:szCs w:val="20"/>
                            </w:rPr>
                            <w:t xml:space="preserve">W </w:t>
                          </w:r>
                          <w:r w:rsidR="00C80A76" w:rsidRPr="00D016EE">
                            <w:rPr>
                              <w:color w:val="F9C854"/>
                              <w:sz w:val="20"/>
                              <w:szCs w:val="20"/>
                            </w:rPr>
                            <w:t xml:space="preserve">www.stjohn.org.pg | </w:t>
                          </w:r>
                          <w:r w:rsidR="00C80A76" w:rsidRPr="00D016EE">
                            <w:rPr>
                              <w:i/>
                              <w:iCs/>
                              <w:color w:val="F9C854"/>
                              <w:sz w:val="20"/>
                              <w:szCs w:val="20"/>
                            </w:rPr>
                            <w:t>St John Council Incorporation Act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47F571" id="Text Box 1" o:spid="_x0000_s1027" type="#_x0000_t202" style="position:absolute;margin-left:248.8pt;margin-top:785.6pt;width:267.05pt;height:4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" filled="f" stroked="f" strokeweight=".5pt">
              <o:lock v:ext="edit" aspectratio="t"/>
              <v:textbox>
                <w:txbxContent>
                  <w:p w14:paraId="1B9BA241" w14:textId="77777777" w:rsidR="00C80A76" w:rsidRPr="00D016EE" w:rsidRDefault="00E429E3" w:rsidP="00C80A76">
                    <w:pPr>
                      <w:rPr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St John Ambulance</w:t>
                    </w:r>
                    <w:r w:rsidR="00C80A76" w:rsidRPr="00D016EE"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 xml:space="preserve"> | </w:t>
                    </w:r>
                    <w:r w:rsidR="00C80A76" w:rsidRPr="00D016EE">
                      <w:rPr>
                        <w:color w:val="FFFFFF" w:themeColor="background1"/>
                        <w:sz w:val="20"/>
                        <w:szCs w:val="20"/>
                      </w:rPr>
                      <w:t>Papua New Guinea</w:t>
                    </w:r>
                    <w:r w:rsidR="00C80A76" w:rsidRPr="00D016EE">
                      <w:rPr>
                        <w:b/>
                        <w:bCs/>
                        <w:color w:val="007A33"/>
                        <w:sz w:val="20"/>
                        <w:szCs w:val="20"/>
                      </w:rPr>
                      <w:br/>
                    </w:r>
                    <w:proofErr w:type="gramStart"/>
                    <w:r w:rsidR="00C80A76" w:rsidRPr="00D016EE">
                      <w:rPr>
                        <w:b/>
                        <w:color w:val="F9C854"/>
                        <w:sz w:val="20"/>
                        <w:szCs w:val="20"/>
                      </w:rPr>
                      <w:t>P</w:t>
                    </w:r>
                    <w:r w:rsidR="00C80A76" w:rsidRPr="00D016EE">
                      <w:rPr>
                        <w:color w:val="F9C854"/>
                        <w:sz w:val="20"/>
                        <w:szCs w:val="20"/>
                      </w:rPr>
                      <w:t xml:space="preserve">  (</w:t>
                    </w:r>
                    <w:proofErr w:type="gramEnd"/>
                    <w:r w:rsidR="00C80A76" w:rsidRPr="00D016EE">
                      <w:rPr>
                        <w:color w:val="F9C854"/>
                        <w:sz w:val="20"/>
                        <w:szCs w:val="20"/>
                      </w:rPr>
                      <w:t xml:space="preserve">+675) 303 1000 </w:t>
                    </w:r>
                    <w:r w:rsidR="00C80A76" w:rsidRPr="00D016EE">
                      <w:rPr>
                        <w:b/>
                        <w:color w:val="F9C854"/>
                        <w:sz w:val="20"/>
                        <w:szCs w:val="20"/>
                      </w:rPr>
                      <w:t xml:space="preserve">E  </w:t>
                    </w:r>
                    <w:r w:rsidR="00397B39" w:rsidRPr="00D016EE">
                      <w:rPr>
                        <w:bCs/>
                        <w:color w:val="F9C854"/>
                        <w:sz w:val="20"/>
                        <w:szCs w:val="20"/>
                      </w:rPr>
                      <w:t>enquiries</w:t>
                    </w:r>
                    <w:r w:rsidR="00397B39" w:rsidRPr="00D016EE">
                      <w:rPr>
                        <w:color w:val="F9C854"/>
                        <w:sz w:val="20"/>
                        <w:szCs w:val="20"/>
                      </w:rPr>
                      <w:t xml:space="preserve"> </w:t>
                    </w:r>
                    <w:r w:rsidR="00C80A76" w:rsidRPr="00D016EE">
                      <w:rPr>
                        <w:color w:val="F9C854"/>
                        <w:sz w:val="20"/>
                        <w:szCs w:val="20"/>
                      </w:rPr>
                      <w:t>@stjohn.org.pg</w:t>
                    </w:r>
                    <w:r w:rsidR="00C80A76" w:rsidRPr="00D016EE">
                      <w:rPr>
                        <w:color w:val="F9C854"/>
                        <w:sz w:val="20"/>
                        <w:szCs w:val="20"/>
                      </w:rPr>
                      <w:br/>
                    </w:r>
                    <w:r w:rsidR="00C80A76" w:rsidRPr="00D016EE">
                      <w:rPr>
                        <w:b/>
                        <w:bCs/>
                        <w:color w:val="F9C854"/>
                        <w:sz w:val="20"/>
                        <w:szCs w:val="20"/>
                      </w:rPr>
                      <w:t xml:space="preserve">W </w:t>
                    </w:r>
                    <w:r w:rsidR="00C80A76" w:rsidRPr="00D016EE">
                      <w:rPr>
                        <w:color w:val="F9C854"/>
                        <w:sz w:val="20"/>
                        <w:szCs w:val="20"/>
                      </w:rPr>
                      <w:t xml:space="preserve">www.stjohn.org.pg | </w:t>
                    </w:r>
                    <w:r w:rsidR="00C80A76" w:rsidRPr="00D016EE">
                      <w:rPr>
                        <w:i/>
                        <w:iCs/>
                        <w:color w:val="F9C854"/>
                        <w:sz w:val="20"/>
                        <w:szCs w:val="20"/>
                      </w:rPr>
                      <w:t>St John Council Incorporation Act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918B" w14:textId="77777777" w:rsidR="006A4236" w:rsidRDefault="006A4236" w:rsidP="00723022">
      <w:r>
        <w:separator/>
      </w:r>
    </w:p>
  </w:footnote>
  <w:footnote w:type="continuationSeparator" w:id="0">
    <w:p w14:paraId="454D5817" w14:textId="77777777" w:rsidR="006A4236" w:rsidRDefault="006A4236" w:rsidP="00723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92632" w14:textId="6509F898" w:rsidR="00D177C6" w:rsidRDefault="00D177C6">
    <w:pPr>
      <w:pStyle w:val="Header"/>
    </w:pPr>
    <w:r>
      <w:rPr>
        <w:noProof/>
        <w:color w:val="007A33"/>
        <w:sz w:val="32"/>
        <w:szCs w:val="32"/>
      </w:rPr>
      <w:drawing>
        <wp:anchor distT="0" distB="0" distL="114300" distR="114300" simplePos="0" relativeHeight="251698176" behindDoc="0" locked="0" layoutInCell="1" allowOverlap="1" wp14:anchorId="35108662" wp14:editId="4A92D2C2">
          <wp:simplePos x="0" y="0"/>
          <wp:positionH relativeFrom="column">
            <wp:posOffset>5043488</wp:posOffset>
          </wp:positionH>
          <wp:positionV relativeFrom="page">
            <wp:posOffset>200025</wp:posOffset>
          </wp:positionV>
          <wp:extent cx="1213167" cy="1098328"/>
          <wp:effectExtent l="0" t="0" r="0" b="0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679" cy="1105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3F8E" w14:textId="77777777" w:rsidR="00BD0504" w:rsidRDefault="00143D1C" w:rsidP="004F638C">
    <w:pPr>
      <w:pStyle w:val="Header"/>
      <w:jc w:val="right"/>
      <w:rPr>
        <w:color w:val="007A33"/>
        <w:sz w:val="32"/>
        <w:szCs w:val="32"/>
      </w:rPr>
    </w:pPr>
    <w:r>
      <w:rPr>
        <w:noProof/>
        <w:color w:val="007A33"/>
        <w:sz w:val="32"/>
        <w:szCs w:val="32"/>
      </w:rPr>
      <w:drawing>
        <wp:anchor distT="0" distB="0" distL="114300" distR="114300" simplePos="0" relativeHeight="251715584" behindDoc="0" locked="0" layoutInCell="1" allowOverlap="1" wp14:anchorId="528942F2" wp14:editId="706192C0">
          <wp:simplePos x="0" y="0"/>
          <wp:positionH relativeFrom="column">
            <wp:posOffset>-552061</wp:posOffset>
          </wp:positionH>
          <wp:positionV relativeFrom="paragraph">
            <wp:posOffset>-299513</wp:posOffset>
          </wp:positionV>
          <wp:extent cx="3268119" cy="101237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8119" cy="1012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38C">
      <w:rPr>
        <w:color w:val="007A33"/>
        <w:sz w:val="32"/>
        <w:szCs w:val="32"/>
      </w:rPr>
      <w:br/>
    </w:r>
  </w:p>
  <w:p w14:paraId="6DC72098" w14:textId="77777777" w:rsidR="00BD0504" w:rsidRPr="004F638C" w:rsidRDefault="00BD0504" w:rsidP="00607062">
    <w:pPr>
      <w:pStyle w:val="Header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04D7F"/>
    <w:multiLevelType w:val="hybridMultilevel"/>
    <w:tmpl w:val="7562B456"/>
    <w:lvl w:ilvl="0" w:tplc="FF4A7440">
      <w:start w:val="1"/>
      <w:numFmt w:val="lowerLetter"/>
      <w:lvlText w:val="%1)"/>
      <w:lvlJc w:val="left"/>
      <w:pPr>
        <w:ind w:left="178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22222"/>
        <w:spacing w:val="-1"/>
        <w:w w:val="100"/>
        <w:sz w:val="22"/>
        <w:szCs w:val="22"/>
      </w:rPr>
    </w:lvl>
    <w:lvl w:ilvl="1" w:tplc="408CA906">
      <w:start w:val="1"/>
      <w:numFmt w:val="upperLetter"/>
      <w:lvlText w:val="%2."/>
      <w:lvlJc w:val="left"/>
      <w:pPr>
        <w:ind w:left="2149" w:hanging="360"/>
      </w:pPr>
      <w:rPr>
        <w:rFonts w:ascii="Arial" w:eastAsia="Arial" w:hAnsi="Arial" w:cs="Arial" w:hint="default"/>
        <w:b w:val="0"/>
        <w:bCs w:val="0"/>
        <w:i w:val="0"/>
        <w:iCs w:val="0"/>
        <w:color w:val="222222"/>
        <w:spacing w:val="-1"/>
        <w:w w:val="100"/>
        <w:sz w:val="22"/>
        <w:szCs w:val="22"/>
      </w:rPr>
    </w:lvl>
    <w:lvl w:ilvl="2" w:tplc="EF86920A">
      <w:numFmt w:val="bullet"/>
      <w:lvlText w:val="•"/>
      <w:lvlJc w:val="left"/>
      <w:pPr>
        <w:ind w:left="3200" w:hanging="360"/>
      </w:pPr>
      <w:rPr>
        <w:rFonts w:hint="default"/>
      </w:rPr>
    </w:lvl>
    <w:lvl w:ilvl="3" w:tplc="F78C6E10">
      <w:numFmt w:val="bullet"/>
      <w:lvlText w:val="•"/>
      <w:lvlJc w:val="left"/>
      <w:pPr>
        <w:ind w:left="4261" w:hanging="360"/>
      </w:pPr>
      <w:rPr>
        <w:rFonts w:hint="default"/>
      </w:rPr>
    </w:lvl>
    <w:lvl w:ilvl="4" w:tplc="EC18E79E">
      <w:numFmt w:val="bullet"/>
      <w:lvlText w:val="•"/>
      <w:lvlJc w:val="left"/>
      <w:pPr>
        <w:ind w:left="5321" w:hanging="360"/>
      </w:pPr>
      <w:rPr>
        <w:rFonts w:hint="default"/>
      </w:rPr>
    </w:lvl>
    <w:lvl w:ilvl="5" w:tplc="5D4A6E82">
      <w:numFmt w:val="bullet"/>
      <w:lvlText w:val="•"/>
      <w:lvlJc w:val="left"/>
      <w:pPr>
        <w:ind w:left="6382" w:hanging="360"/>
      </w:pPr>
      <w:rPr>
        <w:rFonts w:hint="default"/>
      </w:rPr>
    </w:lvl>
    <w:lvl w:ilvl="6" w:tplc="D5C234D8">
      <w:numFmt w:val="bullet"/>
      <w:lvlText w:val="•"/>
      <w:lvlJc w:val="left"/>
      <w:pPr>
        <w:ind w:left="7443" w:hanging="360"/>
      </w:pPr>
      <w:rPr>
        <w:rFonts w:hint="default"/>
      </w:rPr>
    </w:lvl>
    <w:lvl w:ilvl="7" w:tplc="C66A7B2C">
      <w:numFmt w:val="bullet"/>
      <w:lvlText w:val="•"/>
      <w:lvlJc w:val="left"/>
      <w:pPr>
        <w:ind w:left="8503" w:hanging="360"/>
      </w:pPr>
      <w:rPr>
        <w:rFonts w:hint="default"/>
      </w:rPr>
    </w:lvl>
    <w:lvl w:ilvl="8" w:tplc="C3EA9494">
      <w:numFmt w:val="bullet"/>
      <w:lvlText w:val="•"/>
      <w:lvlJc w:val="left"/>
      <w:pPr>
        <w:ind w:left="9564" w:hanging="360"/>
      </w:pPr>
      <w:rPr>
        <w:rFonts w:hint="default"/>
      </w:rPr>
    </w:lvl>
  </w:abstractNum>
  <w:abstractNum w:abstractNumId="1" w15:restartNumberingAfterBreak="0">
    <w:nsid w:val="1B52402F"/>
    <w:multiLevelType w:val="hybridMultilevel"/>
    <w:tmpl w:val="139496AA"/>
    <w:lvl w:ilvl="0" w:tplc="6CCE74A2">
      <w:start w:val="1"/>
      <w:numFmt w:val="lowerLetter"/>
      <w:lvlText w:val="%1)"/>
      <w:lvlJc w:val="left"/>
      <w:pPr>
        <w:ind w:left="1778" w:hanging="411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</w:rPr>
    </w:lvl>
    <w:lvl w:ilvl="1" w:tplc="C4AA4C56">
      <w:start w:val="1"/>
      <w:numFmt w:val="upperLetter"/>
      <w:lvlText w:val="%2."/>
      <w:lvlJc w:val="left"/>
      <w:pPr>
        <w:ind w:left="214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DAC6803A"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D548AA50">
      <w:numFmt w:val="bullet"/>
      <w:lvlText w:val="•"/>
      <w:lvlJc w:val="left"/>
      <w:pPr>
        <w:ind w:left="3333" w:hanging="360"/>
      </w:pPr>
      <w:rPr>
        <w:rFonts w:hint="default"/>
      </w:rPr>
    </w:lvl>
    <w:lvl w:ilvl="4" w:tplc="31E0E814">
      <w:numFmt w:val="bullet"/>
      <w:lvlText w:val="•"/>
      <w:lvlJc w:val="left"/>
      <w:pPr>
        <w:ind w:left="4526" w:hanging="360"/>
      </w:pPr>
      <w:rPr>
        <w:rFonts w:hint="default"/>
      </w:rPr>
    </w:lvl>
    <w:lvl w:ilvl="5" w:tplc="055A87DA">
      <w:numFmt w:val="bullet"/>
      <w:lvlText w:val="•"/>
      <w:lvlJc w:val="left"/>
      <w:pPr>
        <w:ind w:left="5719" w:hanging="360"/>
      </w:pPr>
      <w:rPr>
        <w:rFonts w:hint="default"/>
      </w:rPr>
    </w:lvl>
    <w:lvl w:ilvl="6" w:tplc="53AAFCE6">
      <w:numFmt w:val="bullet"/>
      <w:lvlText w:val="•"/>
      <w:lvlJc w:val="left"/>
      <w:pPr>
        <w:ind w:left="6912" w:hanging="360"/>
      </w:pPr>
      <w:rPr>
        <w:rFonts w:hint="default"/>
      </w:rPr>
    </w:lvl>
    <w:lvl w:ilvl="7" w:tplc="C5E2EF02">
      <w:numFmt w:val="bullet"/>
      <w:lvlText w:val="•"/>
      <w:lvlJc w:val="left"/>
      <w:pPr>
        <w:ind w:left="8106" w:hanging="360"/>
      </w:pPr>
      <w:rPr>
        <w:rFonts w:hint="default"/>
      </w:rPr>
    </w:lvl>
    <w:lvl w:ilvl="8" w:tplc="CDB8B042">
      <w:numFmt w:val="bullet"/>
      <w:lvlText w:val="•"/>
      <w:lvlJc w:val="left"/>
      <w:pPr>
        <w:ind w:left="9299" w:hanging="360"/>
      </w:pPr>
      <w:rPr>
        <w:rFonts w:hint="default"/>
      </w:rPr>
    </w:lvl>
  </w:abstractNum>
  <w:abstractNum w:abstractNumId="2" w15:restartNumberingAfterBreak="0">
    <w:nsid w:val="24341790"/>
    <w:multiLevelType w:val="hybridMultilevel"/>
    <w:tmpl w:val="2A2C203A"/>
    <w:lvl w:ilvl="0" w:tplc="52944732">
      <w:numFmt w:val="bullet"/>
      <w:lvlText w:val=""/>
      <w:lvlJc w:val="left"/>
      <w:pPr>
        <w:ind w:left="178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0809000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2" w:tplc="C0C27C9E">
      <w:numFmt w:val="bullet"/>
      <w:lvlText w:val="•"/>
      <w:lvlJc w:val="left"/>
      <w:pPr>
        <w:ind w:left="4160" w:hanging="510"/>
      </w:pPr>
      <w:rPr>
        <w:rFonts w:hint="default"/>
      </w:rPr>
    </w:lvl>
    <w:lvl w:ilvl="3" w:tplc="4F0ABF6E">
      <w:numFmt w:val="bullet"/>
      <w:lvlText w:val="•"/>
      <w:lvlJc w:val="left"/>
      <w:pPr>
        <w:ind w:left="5101" w:hanging="510"/>
      </w:pPr>
      <w:rPr>
        <w:rFonts w:hint="default"/>
      </w:rPr>
    </w:lvl>
    <w:lvl w:ilvl="4" w:tplc="858268FE">
      <w:numFmt w:val="bullet"/>
      <w:lvlText w:val="•"/>
      <w:lvlJc w:val="left"/>
      <w:pPr>
        <w:ind w:left="6041" w:hanging="510"/>
      </w:pPr>
      <w:rPr>
        <w:rFonts w:hint="default"/>
      </w:rPr>
    </w:lvl>
    <w:lvl w:ilvl="5" w:tplc="4BF66954">
      <w:numFmt w:val="bullet"/>
      <w:lvlText w:val="•"/>
      <w:lvlJc w:val="left"/>
      <w:pPr>
        <w:ind w:left="6982" w:hanging="510"/>
      </w:pPr>
      <w:rPr>
        <w:rFonts w:hint="default"/>
      </w:rPr>
    </w:lvl>
    <w:lvl w:ilvl="6" w:tplc="1DEC4192">
      <w:numFmt w:val="bullet"/>
      <w:lvlText w:val="•"/>
      <w:lvlJc w:val="left"/>
      <w:pPr>
        <w:ind w:left="7923" w:hanging="510"/>
      </w:pPr>
      <w:rPr>
        <w:rFonts w:hint="default"/>
      </w:rPr>
    </w:lvl>
    <w:lvl w:ilvl="7" w:tplc="FA7CFEFC">
      <w:numFmt w:val="bullet"/>
      <w:lvlText w:val="•"/>
      <w:lvlJc w:val="left"/>
      <w:pPr>
        <w:ind w:left="8863" w:hanging="510"/>
      </w:pPr>
      <w:rPr>
        <w:rFonts w:hint="default"/>
      </w:rPr>
    </w:lvl>
    <w:lvl w:ilvl="8" w:tplc="B6902F4C">
      <w:numFmt w:val="bullet"/>
      <w:lvlText w:val="•"/>
      <w:lvlJc w:val="left"/>
      <w:pPr>
        <w:ind w:left="9804" w:hanging="510"/>
      </w:pPr>
      <w:rPr>
        <w:rFonts w:hint="default"/>
      </w:rPr>
    </w:lvl>
  </w:abstractNum>
  <w:abstractNum w:abstractNumId="3" w15:restartNumberingAfterBreak="0">
    <w:nsid w:val="33A62628"/>
    <w:multiLevelType w:val="hybridMultilevel"/>
    <w:tmpl w:val="B25E3EEE"/>
    <w:lvl w:ilvl="0" w:tplc="519062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19821EB"/>
    <w:multiLevelType w:val="hybridMultilevel"/>
    <w:tmpl w:val="5A9A4CB4"/>
    <w:lvl w:ilvl="0" w:tplc="01C2DC88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6032C"/>
    <w:multiLevelType w:val="hybridMultilevel"/>
    <w:tmpl w:val="A282DF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F26E3"/>
    <w:multiLevelType w:val="hybridMultilevel"/>
    <w:tmpl w:val="0708187E"/>
    <w:lvl w:ilvl="0" w:tplc="FF7259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E51BC"/>
    <w:multiLevelType w:val="hybridMultilevel"/>
    <w:tmpl w:val="CCA096B4"/>
    <w:lvl w:ilvl="0" w:tplc="DC00A0EC">
      <w:start w:val="1"/>
      <w:numFmt w:val="upperLetter"/>
      <w:lvlText w:val="%1."/>
      <w:lvlJc w:val="left"/>
      <w:pPr>
        <w:ind w:left="1783" w:hanging="3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29947962">
      <w:numFmt w:val="bullet"/>
      <w:lvlText w:val="•"/>
      <w:lvlJc w:val="left"/>
      <w:pPr>
        <w:ind w:left="2770" w:hanging="357"/>
      </w:pPr>
      <w:rPr>
        <w:rFonts w:hint="default"/>
      </w:rPr>
    </w:lvl>
    <w:lvl w:ilvl="2" w:tplc="3E20C6A8">
      <w:numFmt w:val="bullet"/>
      <w:lvlText w:val="•"/>
      <w:lvlJc w:val="left"/>
      <w:pPr>
        <w:ind w:left="3761" w:hanging="357"/>
      </w:pPr>
      <w:rPr>
        <w:rFonts w:hint="default"/>
      </w:rPr>
    </w:lvl>
    <w:lvl w:ilvl="3" w:tplc="ABB6FF8C">
      <w:numFmt w:val="bullet"/>
      <w:lvlText w:val="•"/>
      <w:lvlJc w:val="left"/>
      <w:pPr>
        <w:ind w:left="4751" w:hanging="357"/>
      </w:pPr>
      <w:rPr>
        <w:rFonts w:hint="default"/>
      </w:rPr>
    </w:lvl>
    <w:lvl w:ilvl="4" w:tplc="66F643EC">
      <w:numFmt w:val="bullet"/>
      <w:lvlText w:val="•"/>
      <w:lvlJc w:val="left"/>
      <w:pPr>
        <w:ind w:left="5742" w:hanging="357"/>
      </w:pPr>
      <w:rPr>
        <w:rFonts w:hint="default"/>
      </w:rPr>
    </w:lvl>
    <w:lvl w:ilvl="5" w:tplc="385682FE">
      <w:numFmt w:val="bullet"/>
      <w:lvlText w:val="•"/>
      <w:lvlJc w:val="left"/>
      <w:pPr>
        <w:ind w:left="6732" w:hanging="357"/>
      </w:pPr>
      <w:rPr>
        <w:rFonts w:hint="default"/>
      </w:rPr>
    </w:lvl>
    <w:lvl w:ilvl="6" w:tplc="CA92F946">
      <w:numFmt w:val="bullet"/>
      <w:lvlText w:val="•"/>
      <w:lvlJc w:val="left"/>
      <w:pPr>
        <w:ind w:left="7723" w:hanging="357"/>
      </w:pPr>
      <w:rPr>
        <w:rFonts w:hint="default"/>
      </w:rPr>
    </w:lvl>
    <w:lvl w:ilvl="7" w:tplc="8E665062">
      <w:numFmt w:val="bullet"/>
      <w:lvlText w:val="•"/>
      <w:lvlJc w:val="left"/>
      <w:pPr>
        <w:ind w:left="8713" w:hanging="357"/>
      </w:pPr>
      <w:rPr>
        <w:rFonts w:hint="default"/>
      </w:rPr>
    </w:lvl>
    <w:lvl w:ilvl="8" w:tplc="4E2A18C0">
      <w:numFmt w:val="bullet"/>
      <w:lvlText w:val="•"/>
      <w:lvlJc w:val="left"/>
      <w:pPr>
        <w:ind w:left="9704" w:hanging="357"/>
      </w:pPr>
      <w:rPr>
        <w:rFonts w:hint="default"/>
      </w:rPr>
    </w:lvl>
  </w:abstractNum>
  <w:abstractNum w:abstractNumId="8" w15:restartNumberingAfterBreak="0">
    <w:nsid w:val="50C42934"/>
    <w:multiLevelType w:val="hybridMultilevel"/>
    <w:tmpl w:val="56C88C0C"/>
    <w:lvl w:ilvl="0" w:tplc="E2DA5FC4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2008E"/>
    <w:multiLevelType w:val="hybridMultilevel"/>
    <w:tmpl w:val="48D47630"/>
    <w:lvl w:ilvl="0" w:tplc="53DEF8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20861"/>
    <w:multiLevelType w:val="hybridMultilevel"/>
    <w:tmpl w:val="7DA24AF8"/>
    <w:lvl w:ilvl="0" w:tplc="FCB8C5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52F2B"/>
    <w:multiLevelType w:val="hybridMultilevel"/>
    <w:tmpl w:val="77046A34"/>
    <w:lvl w:ilvl="0" w:tplc="DAB62382">
      <w:start w:val="1"/>
      <w:numFmt w:val="upperLetter"/>
      <w:lvlText w:val="%1."/>
      <w:lvlJc w:val="left"/>
      <w:pPr>
        <w:ind w:left="1783" w:hanging="35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85044E96">
      <w:numFmt w:val="bullet"/>
      <w:lvlText w:val="•"/>
      <w:lvlJc w:val="left"/>
      <w:pPr>
        <w:ind w:left="2770" w:hanging="357"/>
      </w:pPr>
      <w:rPr>
        <w:rFonts w:hint="default"/>
      </w:rPr>
    </w:lvl>
    <w:lvl w:ilvl="2" w:tplc="64603E94">
      <w:numFmt w:val="bullet"/>
      <w:lvlText w:val="•"/>
      <w:lvlJc w:val="left"/>
      <w:pPr>
        <w:ind w:left="3761" w:hanging="357"/>
      </w:pPr>
      <w:rPr>
        <w:rFonts w:hint="default"/>
      </w:rPr>
    </w:lvl>
    <w:lvl w:ilvl="3" w:tplc="44583B2A">
      <w:numFmt w:val="bullet"/>
      <w:lvlText w:val="•"/>
      <w:lvlJc w:val="left"/>
      <w:pPr>
        <w:ind w:left="4751" w:hanging="357"/>
      </w:pPr>
      <w:rPr>
        <w:rFonts w:hint="default"/>
      </w:rPr>
    </w:lvl>
    <w:lvl w:ilvl="4" w:tplc="460489DE">
      <w:numFmt w:val="bullet"/>
      <w:lvlText w:val="•"/>
      <w:lvlJc w:val="left"/>
      <w:pPr>
        <w:ind w:left="5742" w:hanging="357"/>
      </w:pPr>
      <w:rPr>
        <w:rFonts w:hint="default"/>
      </w:rPr>
    </w:lvl>
    <w:lvl w:ilvl="5" w:tplc="7FB007D8">
      <w:numFmt w:val="bullet"/>
      <w:lvlText w:val="•"/>
      <w:lvlJc w:val="left"/>
      <w:pPr>
        <w:ind w:left="6732" w:hanging="357"/>
      </w:pPr>
      <w:rPr>
        <w:rFonts w:hint="default"/>
      </w:rPr>
    </w:lvl>
    <w:lvl w:ilvl="6" w:tplc="5C827D64">
      <w:numFmt w:val="bullet"/>
      <w:lvlText w:val="•"/>
      <w:lvlJc w:val="left"/>
      <w:pPr>
        <w:ind w:left="7723" w:hanging="357"/>
      </w:pPr>
      <w:rPr>
        <w:rFonts w:hint="default"/>
      </w:rPr>
    </w:lvl>
    <w:lvl w:ilvl="7" w:tplc="E36ADEA0">
      <w:numFmt w:val="bullet"/>
      <w:lvlText w:val="•"/>
      <w:lvlJc w:val="left"/>
      <w:pPr>
        <w:ind w:left="8713" w:hanging="357"/>
      </w:pPr>
      <w:rPr>
        <w:rFonts w:hint="default"/>
      </w:rPr>
    </w:lvl>
    <w:lvl w:ilvl="8" w:tplc="4A68F38E">
      <w:numFmt w:val="bullet"/>
      <w:lvlText w:val="•"/>
      <w:lvlJc w:val="left"/>
      <w:pPr>
        <w:ind w:left="9704" w:hanging="357"/>
      </w:pPr>
      <w:rPr>
        <w:rFonts w:hint="default"/>
      </w:rPr>
    </w:lvl>
  </w:abstractNum>
  <w:abstractNum w:abstractNumId="12" w15:restartNumberingAfterBreak="0">
    <w:nsid w:val="66DC5FD0"/>
    <w:multiLevelType w:val="hybridMultilevel"/>
    <w:tmpl w:val="07800476"/>
    <w:lvl w:ilvl="0" w:tplc="A4723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D283B"/>
    <w:multiLevelType w:val="hybridMultilevel"/>
    <w:tmpl w:val="51D6E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339D4"/>
    <w:multiLevelType w:val="hybridMultilevel"/>
    <w:tmpl w:val="D05A86C2"/>
    <w:lvl w:ilvl="0" w:tplc="626886AA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  <w:color w:val="404040"/>
        <w:sz w:val="3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E60616"/>
    <w:multiLevelType w:val="hybridMultilevel"/>
    <w:tmpl w:val="7ADCDA24"/>
    <w:lvl w:ilvl="0" w:tplc="F2BCDB6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D533148"/>
    <w:multiLevelType w:val="hybridMultilevel"/>
    <w:tmpl w:val="C38C5BF6"/>
    <w:lvl w:ilvl="0" w:tplc="A6DAA73A">
      <w:start w:val="1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11C4A14">
      <w:start w:val="1"/>
      <w:numFmt w:val="lowerLetter"/>
      <w:lvlText w:val="%2)"/>
      <w:lvlJc w:val="left"/>
      <w:pPr>
        <w:ind w:left="1440" w:hanging="360"/>
      </w:pPr>
      <w:rPr>
        <w:rFonts w:asciiTheme="minorHAnsi" w:eastAsia="Arial" w:hAnsiTheme="minorHAnsi" w:cstheme="minorHAnsi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78173">
    <w:abstractNumId w:val="2"/>
  </w:num>
  <w:num w:numId="2" w16cid:durableId="863788783">
    <w:abstractNumId w:val="13"/>
  </w:num>
  <w:num w:numId="3" w16cid:durableId="1296831491">
    <w:abstractNumId w:val="5"/>
  </w:num>
  <w:num w:numId="4" w16cid:durableId="704597070">
    <w:abstractNumId w:val="7"/>
  </w:num>
  <w:num w:numId="5" w16cid:durableId="124741027">
    <w:abstractNumId w:val="11"/>
  </w:num>
  <w:num w:numId="6" w16cid:durableId="1880556350">
    <w:abstractNumId w:val="1"/>
  </w:num>
  <w:num w:numId="7" w16cid:durableId="1022247101">
    <w:abstractNumId w:val="0"/>
  </w:num>
  <w:num w:numId="8" w16cid:durableId="1821655467">
    <w:abstractNumId w:val="10"/>
  </w:num>
  <w:num w:numId="9" w16cid:durableId="493256559">
    <w:abstractNumId w:val="4"/>
  </w:num>
  <w:num w:numId="10" w16cid:durableId="1895382948">
    <w:abstractNumId w:val="9"/>
  </w:num>
  <w:num w:numId="11" w16cid:durableId="1314330753">
    <w:abstractNumId w:val="12"/>
  </w:num>
  <w:num w:numId="12" w16cid:durableId="650332746">
    <w:abstractNumId w:val="14"/>
  </w:num>
  <w:num w:numId="13" w16cid:durableId="1958295828">
    <w:abstractNumId w:val="6"/>
  </w:num>
  <w:num w:numId="14" w16cid:durableId="1591887799">
    <w:abstractNumId w:val="16"/>
  </w:num>
  <w:num w:numId="15" w16cid:durableId="2137601124">
    <w:abstractNumId w:val="3"/>
  </w:num>
  <w:num w:numId="16" w16cid:durableId="1663504063">
    <w:abstractNumId w:val="15"/>
  </w:num>
  <w:num w:numId="17" w16cid:durableId="17804455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2F"/>
    <w:rsid w:val="00004A6A"/>
    <w:rsid w:val="000152F5"/>
    <w:rsid w:val="000229C3"/>
    <w:rsid w:val="0003214C"/>
    <w:rsid w:val="000358E3"/>
    <w:rsid w:val="000368E2"/>
    <w:rsid w:val="00042641"/>
    <w:rsid w:val="00045184"/>
    <w:rsid w:val="00047151"/>
    <w:rsid w:val="00050D13"/>
    <w:rsid w:val="00060261"/>
    <w:rsid w:val="0007076E"/>
    <w:rsid w:val="00071E8F"/>
    <w:rsid w:val="00075874"/>
    <w:rsid w:val="0007722F"/>
    <w:rsid w:val="00080429"/>
    <w:rsid w:val="00083F28"/>
    <w:rsid w:val="000A1930"/>
    <w:rsid w:val="000B2909"/>
    <w:rsid w:val="000B2C24"/>
    <w:rsid w:val="000C711A"/>
    <w:rsid w:val="000D6F01"/>
    <w:rsid w:val="000E078D"/>
    <w:rsid w:val="000E77D1"/>
    <w:rsid w:val="001061BB"/>
    <w:rsid w:val="00106C39"/>
    <w:rsid w:val="00122543"/>
    <w:rsid w:val="00126177"/>
    <w:rsid w:val="00133ACF"/>
    <w:rsid w:val="00137F08"/>
    <w:rsid w:val="00143D1C"/>
    <w:rsid w:val="0014629F"/>
    <w:rsid w:val="00170D70"/>
    <w:rsid w:val="001806AA"/>
    <w:rsid w:val="00193AF5"/>
    <w:rsid w:val="00194C3D"/>
    <w:rsid w:val="001B756B"/>
    <w:rsid w:val="001F0630"/>
    <w:rsid w:val="001F2AC3"/>
    <w:rsid w:val="001F33B5"/>
    <w:rsid w:val="002065F7"/>
    <w:rsid w:val="00210CDF"/>
    <w:rsid w:val="002165E8"/>
    <w:rsid w:val="0022058D"/>
    <w:rsid w:val="0022165D"/>
    <w:rsid w:val="00240B3C"/>
    <w:rsid w:val="00251AEC"/>
    <w:rsid w:val="002550DF"/>
    <w:rsid w:val="00264DAE"/>
    <w:rsid w:val="00265812"/>
    <w:rsid w:val="0027343B"/>
    <w:rsid w:val="0027479C"/>
    <w:rsid w:val="00276F6C"/>
    <w:rsid w:val="00282339"/>
    <w:rsid w:val="00287637"/>
    <w:rsid w:val="00290BE8"/>
    <w:rsid w:val="002931E9"/>
    <w:rsid w:val="002966EA"/>
    <w:rsid w:val="002A0EEC"/>
    <w:rsid w:val="002B4852"/>
    <w:rsid w:val="002E05BA"/>
    <w:rsid w:val="002E2055"/>
    <w:rsid w:val="003031E1"/>
    <w:rsid w:val="00307C6B"/>
    <w:rsid w:val="00311EB5"/>
    <w:rsid w:val="00314D21"/>
    <w:rsid w:val="00315397"/>
    <w:rsid w:val="003243E8"/>
    <w:rsid w:val="003466A3"/>
    <w:rsid w:val="00370A62"/>
    <w:rsid w:val="00370B26"/>
    <w:rsid w:val="00372B3C"/>
    <w:rsid w:val="00375C84"/>
    <w:rsid w:val="00381767"/>
    <w:rsid w:val="003877D0"/>
    <w:rsid w:val="0039599E"/>
    <w:rsid w:val="00397B39"/>
    <w:rsid w:val="003A0D04"/>
    <w:rsid w:val="003A4E0C"/>
    <w:rsid w:val="003B3C07"/>
    <w:rsid w:val="003C489C"/>
    <w:rsid w:val="003E4932"/>
    <w:rsid w:val="003E7AB7"/>
    <w:rsid w:val="003F17ED"/>
    <w:rsid w:val="00412A61"/>
    <w:rsid w:val="0041557A"/>
    <w:rsid w:val="004230B9"/>
    <w:rsid w:val="00433A66"/>
    <w:rsid w:val="004341F2"/>
    <w:rsid w:val="0043606E"/>
    <w:rsid w:val="00443507"/>
    <w:rsid w:val="004778F1"/>
    <w:rsid w:val="00485676"/>
    <w:rsid w:val="00491C75"/>
    <w:rsid w:val="00497FD9"/>
    <w:rsid w:val="004A674D"/>
    <w:rsid w:val="004A7394"/>
    <w:rsid w:val="004B093A"/>
    <w:rsid w:val="004B4582"/>
    <w:rsid w:val="004E14E8"/>
    <w:rsid w:val="004E602C"/>
    <w:rsid w:val="004F638C"/>
    <w:rsid w:val="0050269D"/>
    <w:rsid w:val="00522EB9"/>
    <w:rsid w:val="005247ED"/>
    <w:rsid w:val="00530DD2"/>
    <w:rsid w:val="00541153"/>
    <w:rsid w:val="0054126D"/>
    <w:rsid w:val="00560C43"/>
    <w:rsid w:val="00573A3E"/>
    <w:rsid w:val="005910D5"/>
    <w:rsid w:val="00593A84"/>
    <w:rsid w:val="00594538"/>
    <w:rsid w:val="005958B7"/>
    <w:rsid w:val="005A062F"/>
    <w:rsid w:val="005A357E"/>
    <w:rsid w:val="005A6AE0"/>
    <w:rsid w:val="005C04D6"/>
    <w:rsid w:val="005C0895"/>
    <w:rsid w:val="005C3BD2"/>
    <w:rsid w:val="005E3FF6"/>
    <w:rsid w:val="005F28D6"/>
    <w:rsid w:val="00607062"/>
    <w:rsid w:val="006113F5"/>
    <w:rsid w:val="00613621"/>
    <w:rsid w:val="00625BB1"/>
    <w:rsid w:val="00631190"/>
    <w:rsid w:val="00636731"/>
    <w:rsid w:val="006517FD"/>
    <w:rsid w:val="00666D92"/>
    <w:rsid w:val="0066797D"/>
    <w:rsid w:val="00671E82"/>
    <w:rsid w:val="00674F46"/>
    <w:rsid w:val="006A079D"/>
    <w:rsid w:val="006A0C70"/>
    <w:rsid w:val="006A4236"/>
    <w:rsid w:val="006B3805"/>
    <w:rsid w:val="006C1FEC"/>
    <w:rsid w:val="00705584"/>
    <w:rsid w:val="00720161"/>
    <w:rsid w:val="00723022"/>
    <w:rsid w:val="00725AC9"/>
    <w:rsid w:val="0072638D"/>
    <w:rsid w:val="00734045"/>
    <w:rsid w:val="00736C5A"/>
    <w:rsid w:val="00737598"/>
    <w:rsid w:val="00746F2D"/>
    <w:rsid w:val="007548C0"/>
    <w:rsid w:val="00776FB4"/>
    <w:rsid w:val="00777D35"/>
    <w:rsid w:val="007A49A8"/>
    <w:rsid w:val="007A720B"/>
    <w:rsid w:val="007A7E4F"/>
    <w:rsid w:val="007C26DD"/>
    <w:rsid w:val="007D29E8"/>
    <w:rsid w:val="007D2FF9"/>
    <w:rsid w:val="007D49A2"/>
    <w:rsid w:val="007D7453"/>
    <w:rsid w:val="007D7BA0"/>
    <w:rsid w:val="007D7C66"/>
    <w:rsid w:val="007E2616"/>
    <w:rsid w:val="007E5FE4"/>
    <w:rsid w:val="007F1FCA"/>
    <w:rsid w:val="008233B1"/>
    <w:rsid w:val="008307DC"/>
    <w:rsid w:val="00836412"/>
    <w:rsid w:val="00837795"/>
    <w:rsid w:val="00840CE5"/>
    <w:rsid w:val="00842300"/>
    <w:rsid w:val="00846BCA"/>
    <w:rsid w:val="00847EC3"/>
    <w:rsid w:val="00863F61"/>
    <w:rsid w:val="00880AA0"/>
    <w:rsid w:val="00895986"/>
    <w:rsid w:val="008A7C53"/>
    <w:rsid w:val="008B027F"/>
    <w:rsid w:val="008C3698"/>
    <w:rsid w:val="008D127B"/>
    <w:rsid w:val="008E7E38"/>
    <w:rsid w:val="009176E5"/>
    <w:rsid w:val="00925967"/>
    <w:rsid w:val="00935129"/>
    <w:rsid w:val="00957C4A"/>
    <w:rsid w:val="00962392"/>
    <w:rsid w:val="00971252"/>
    <w:rsid w:val="00982F39"/>
    <w:rsid w:val="00997512"/>
    <w:rsid w:val="009B0981"/>
    <w:rsid w:val="009B66C4"/>
    <w:rsid w:val="009C76D5"/>
    <w:rsid w:val="009D10CD"/>
    <w:rsid w:val="009F4ED2"/>
    <w:rsid w:val="009F538F"/>
    <w:rsid w:val="00A012D7"/>
    <w:rsid w:val="00A06E1A"/>
    <w:rsid w:val="00A166C4"/>
    <w:rsid w:val="00A56028"/>
    <w:rsid w:val="00A6140D"/>
    <w:rsid w:val="00A67387"/>
    <w:rsid w:val="00A71AC3"/>
    <w:rsid w:val="00A76AC1"/>
    <w:rsid w:val="00A920D4"/>
    <w:rsid w:val="00AB7707"/>
    <w:rsid w:val="00AE1D96"/>
    <w:rsid w:val="00AE5579"/>
    <w:rsid w:val="00AE6882"/>
    <w:rsid w:val="00AF4388"/>
    <w:rsid w:val="00AF4476"/>
    <w:rsid w:val="00B0686B"/>
    <w:rsid w:val="00B07EF0"/>
    <w:rsid w:val="00B23060"/>
    <w:rsid w:val="00B23617"/>
    <w:rsid w:val="00B3374E"/>
    <w:rsid w:val="00B4333A"/>
    <w:rsid w:val="00B4417D"/>
    <w:rsid w:val="00B4511B"/>
    <w:rsid w:val="00B45D96"/>
    <w:rsid w:val="00B4648C"/>
    <w:rsid w:val="00B52CB9"/>
    <w:rsid w:val="00B60DDE"/>
    <w:rsid w:val="00B6762A"/>
    <w:rsid w:val="00B74FA2"/>
    <w:rsid w:val="00B77462"/>
    <w:rsid w:val="00B8739D"/>
    <w:rsid w:val="00B97383"/>
    <w:rsid w:val="00B97C37"/>
    <w:rsid w:val="00BA53AE"/>
    <w:rsid w:val="00BB5F62"/>
    <w:rsid w:val="00BD0504"/>
    <w:rsid w:val="00BE5FD4"/>
    <w:rsid w:val="00C03C1B"/>
    <w:rsid w:val="00C2709E"/>
    <w:rsid w:val="00C52004"/>
    <w:rsid w:val="00C52ABD"/>
    <w:rsid w:val="00C61EF5"/>
    <w:rsid w:val="00C6514F"/>
    <w:rsid w:val="00C67E0E"/>
    <w:rsid w:val="00C80A76"/>
    <w:rsid w:val="00C855BF"/>
    <w:rsid w:val="00C94132"/>
    <w:rsid w:val="00C96085"/>
    <w:rsid w:val="00CA2D58"/>
    <w:rsid w:val="00CC40B3"/>
    <w:rsid w:val="00CC55D6"/>
    <w:rsid w:val="00CD28A4"/>
    <w:rsid w:val="00CD2960"/>
    <w:rsid w:val="00CE5F2D"/>
    <w:rsid w:val="00CF3DB9"/>
    <w:rsid w:val="00D016EE"/>
    <w:rsid w:val="00D058C0"/>
    <w:rsid w:val="00D075B9"/>
    <w:rsid w:val="00D177C6"/>
    <w:rsid w:val="00D17FF5"/>
    <w:rsid w:val="00D24476"/>
    <w:rsid w:val="00D2747E"/>
    <w:rsid w:val="00D35F6D"/>
    <w:rsid w:val="00D360F4"/>
    <w:rsid w:val="00D52A1D"/>
    <w:rsid w:val="00D70E5E"/>
    <w:rsid w:val="00D7203D"/>
    <w:rsid w:val="00D913FB"/>
    <w:rsid w:val="00D965BE"/>
    <w:rsid w:val="00DB266B"/>
    <w:rsid w:val="00DC0328"/>
    <w:rsid w:val="00DC2DB8"/>
    <w:rsid w:val="00DC64F0"/>
    <w:rsid w:val="00DD292F"/>
    <w:rsid w:val="00E05013"/>
    <w:rsid w:val="00E126DB"/>
    <w:rsid w:val="00E429E3"/>
    <w:rsid w:val="00E52E7C"/>
    <w:rsid w:val="00E54E55"/>
    <w:rsid w:val="00E6092A"/>
    <w:rsid w:val="00E80E2B"/>
    <w:rsid w:val="00E82B88"/>
    <w:rsid w:val="00E91C24"/>
    <w:rsid w:val="00EA7EE7"/>
    <w:rsid w:val="00EB4C52"/>
    <w:rsid w:val="00EB69F3"/>
    <w:rsid w:val="00EB6AE8"/>
    <w:rsid w:val="00ED5653"/>
    <w:rsid w:val="00EF123E"/>
    <w:rsid w:val="00EF20E7"/>
    <w:rsid w:val="00F020E1"/>
    <w:rsid w:val="00F2737E"/>
    <w:rsid w:val="00F407B7"/>
    <w:rsid w:val="00F451EA"/>
    <w:rsid w:val="00F53F6B"/>
    <w:rsid w:val="00F56A67"/>
    <w:rsid w:val="00F6588A"/>
    <w:rsid w:val="00F73855"/>
    <w:rsid w:val="00F83DCE"/>
    <w:rsid w:val="00FA6673"/>
    <w:rsid w:val="00FB0AC2"/>
    <w:rsid w:val="00FB5020"/>
    <w:rsid w:val="00FC34BA"/>
    <w:rsid w:val="00FC74A5"/>
    <w:rsid w:val="00FD40D4"/>
    <w:rsid w:val="00FE3A8A"/>
    <w:rsid w:val="00FF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B3B18B"/>
  <w15:chartTrackingRefBased/>
  <w15:docId w15:val="{F10E2298-1EB6-7F4F-A220-27CD5B49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9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62"/>
    <w:pPr>
      <w:keepNext/>
      <w:keepLines/>
      <w:shd w:val="clear" w:color="auto" w:fill="007A33"/>
      <w:spacing w:before="240"/>
      <w:outlineLvl w:val="0"/>
    </w:pPr>
    <w:rPr>
      <w:rFonts w:eastAsiaTheme="majorEastAsia" w:cstheme="majorBidi"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2FF9"/>
    <w:pPr>
      <w:keepNext/>
      <w:keepLines/>
      <w:spacing w:before="40"/>
      <w:outlineLvl w:val="1"/>
    </w:pPr>
    <w:rPr>
      <w:rFonts w:eastAsiaTheme="majorEastAsia" w:cstheme="majorBidi"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58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2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27B"/>
  </w:style>
  <w:style w:type="paragraph" w:styleId="Footer">
    <w:name w:val="footer"/>
    <w:basedOn w:val="Normal"/>
    <w:link w:val="FooterChar"/>
    <w:uiPriority w:val="99"/>
    <w:unhideWhenUsed/>
    <w:rsid w:val="008D12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27B"/>
  </w:style>
  <w:style w:type="paragraph" w:customStyle="1" w:styleId="Default">
    <w:name w:val="Default"/>
    <w:rsid w:val="00DC032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C0328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DC0328"/>
    <w:rPr>
      <w:rFonts w:cs="Myriad Pro"/>
      <w:color w:val="058D48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723022"/>
    <w:pPr>
      <w:contextualSpacing/>
    </w:pPr>
    <w:rPr>
      <w:rFonts w:eastAsiaTheme="majorEastAsia" w:cstheme="majorBidi"/>
      <w:color w:val="007A3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3022"/>
    <w:rPr>
      <w:rFonts w:ascii="Myriad Pro" w:eastAsiaTheme="majorEastAsia" w:hAnsi="Myriad Pro" w:cstheme="majorBidi"/>
      <w:color w:val="007A33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2FF9"/>
    <w:rPr>
      <w:rFonts w:ascii="Arial" w:eastAsiaTheme="majorEastAsia" w:hAnsi="Arial" w:cstheme="majorBidi"/>
      <w:color w:val="262626" w:themeColor="text1" w:themeTint="D9"/>
      <w:sz w:val="28"/>
      <w:szCs w:val="26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607062"/>
    <w:rPr>
      <w:rFonts w:ascii="Myriad Pro" w:eastAsiaTheme="majorEastAsia" w:hAnsi="Myriad Pro" w:cstheme="majorBidi"/>
      <w:color w:val="FFFFFF" w:themeColor="background1"/>
      <w:sz w:val="32"/>
      <w:szCs w:val="32"/>
      <w:shd w:val="clear" w:color="auto" w:fill="007A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302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23022"/>
    <w:rPr>
      <w:rFonts w:ascii="Myriad Pro" w:eastAsiaTheme="minorEastAsia" w:hAnsi="Myriad Pro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126177"/>
    <w:rPr>
      <w:color w:val="007A33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1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38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D292F"/>
  </w:style>
  <w:style w:type="character" w:customStyle="1" w:styleId="BodyTextChar">
    <w:name w:val="Body Text Char"/>
    <w:basedOn w:val="DefaultParagraphFont"/>
    <w:link w:val="BodyText"/>
    <w:uiPriority w:val="1"/>
    <w:rsid w:val="00DD292F"/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1"/>
    <w:qFormat/>
    <w:rsid w:val="00DD292F"/>
    <w:pPr>
      <w:spacing w:before="11"/>
      <w:ind w:left="1789" w:hanging="361"/>
    </w:pPr>
  </w:style>
  <w:style w:type="character" w:customStyle="1" w:styleId="css-17poqz3">
    <w:name w:val="css-17poqz3"/>
    <w:basedOn w:val="DefaultParagraphFont"/>
    <w:rsid w:val="005C3BD2"/>
  </w:style>
  <w:style w:type="paragraph" w:customStyle="1" w:styleId="css-54q8sn">
    <w:name w:val="css-54q8sn"/>
    <w:basedOn w:val="Normal"/>
    <w:rsid w:val="005C3BD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paragraph" w:customStyle="1" w:styleId="TableParagraph">
    <w:name w:val="Table Paragraph"/>
    <w:basedOn w:val="Normal"/>
    <w:uiPriority w:val="1"/>
    <w:qFormat/>
    <w:rsid w:val="005C3BD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C3BD2"/>
    <w:pPr>
      <w:spacing w:after="0" w:line="240" w:lineRule="auto"/>
    </w:pPr>
    <w:rPr>
      <w:sz w:val="24"/>
      <w:szCs w:val="24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8739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Strong">
    <w:name w:val="Strong"/>
    <w:basedOn w:val="DefaultParagraphFont"/>
    <w:uiPriority w:val="22"/>
    <w:qFormat/>
    <w:rsid w:val="00B8739D"/>
    <w:rPr>
      <w:b/>
      <w:bCs/>
    </w:rPr>
  </w:style>
  <w:style w:type="character" w:styleId="Emphasis">
    <w:name w:val="Emphasis"/>
    <w:basedOn w:val="DefaultParagraphFont"/>
    <w:uiPriority w:val="20"/>
    <w:qFormat/>
    <w:rsid w:val="00B8739D"/>
    <w:rPr>
      <w:i/>
      <w:iCs/>
    </w:rPr>
  </w:style>
  <w:style w:type="character" w:customStyle="1" w:styleId="apple-converted-space">
    <w:name w:val="apple-converted-space"/>
    <w:basedOn w:val="DefaultParagraphFont"/>
    <w:rsid w:val="00485676"/>
  </w:style>
  <w:style w:type="character" w:customStyle="1" w:styleId="Heading3Char">
    <w:name w:val="Heading 3 Char"/>
    <w:basedOn w:val="DefaultParagraphFont"/>
    <w:link w:val="Heading3"/>
    <w:uiPriority w:val="9"/>
    <w:semiHidden/>
    <w:rsid w:val="00F6588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30DD2"/>
    <w:pPr>
      <w:widowControl/>
      <w:pBdr>
        <w:bottom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30DD2"/>
    <w:rPr>
      <w:rFonts w:ascii="Arial" w:eastAsia="Times New Roman" w:hAnsi="Arial" w:cs="Arial"/>
      <w:vanish/>
      <w:sz w:val="16"/>
      <w:szCs w:val="16"/>
      <w:lang w:val="en-AU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30DD2"/>
    <w:pPr>
      <w:widowControl/>
      <w:pBdr>
        <w:top w:val="single" w:sz="6" w:space="1" w:color="auto"/>
      </w:pBdr>
      <w:autoSpaceDE/>
      <w:autoSpaceDN/>
      <w:jc w:val="center"/>
    </w:pPr>
    <w:rPr>
      <w:rFonts w:eastAsia="Times New Roman"/>
      <w:vanish/>
      <w:sz w:val="16"/>
      <w:szCs w:val="16"/>
      <w:lang w:val="en-AU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30DD2"/>
    <w:rPr>
      <w:rFonts w:ascii="Arial" w:eastAsia="Times New Roman" w:hAnsi="Arial" w:cs="Arial"/>
      <w:vanish/>
      <w:sz w:val="16"/>
      <w:szCs w:val="16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65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7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56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7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59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1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467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36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32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8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9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282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187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lysmallwood/Downloads/L%20-%20St%20John%20Ambulanc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6674749545A4EB0559E2B683EC792" ma:contentTypeVersion="3" ma:contentTypeDescription="Create a new document." ma:contentTypeScope="" ma:versionID="99926db5e97282d9e910506b5f1ab7cb">
  <xsd:schema xmlns:xsd="http://www.w3.org/2001/XMLSchema" xmlns:xs="http://www.w3.org/2001/XMLSchema" xmlns:p="http://schemas.microsoft.com/office/2006/metadata/properties" xmlns:ns2="bd20ec9a-a83d-44ef-8485-83b6e2f3a185" targetNamespace="http://schemas.microsoft.com/office/2006/metadata/properties" ma:root="true" ma:fieldsID="bc3c00bb62205a32df939688e7179cc6" ns2:_="">
    <xsd:import namespace="bd20ec9a-a83d-44ef-8485-83b6e2f3a1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0ec9a-a83d-44ef-8485-83b6e2f3a1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B4671F-462E-4252-85A0-6471D517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0ec9a-a83d-44ef-8485-83b6e2f3a1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6E97F-16F7-44F8-BE3C-66CBDD57F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F0E925-05DE-4584-B2F1-2B7BF43B3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 - St John Ambulance letterhead.dotx</Template>
  <TotalTime>159</TotalTime>
  <Pages>13</Pages>
  <Words>2371</Words>
  <Characters>13518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Carly Smallwood</cp:lastModifiedBy>
  <cp:revision>9</cp:revision>
  <cp:lastPrinted>2019-07-19T07:31:00Z</cp:lastPrinted>
  <dcterms:created xsi:type="dcterms:W3CDTF">2022-05-24T00:23:00Z</dcterms:created>
  <dcterms:modified xsi:type="dcterms:W3CDTF">2022-05-30T06:33:00Z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0x0101000D76674749545A4EB0559E2B683EC792</vt:lpwstr>
  </property>
  <property fmtid="{D5CDD505-2E9C-101B-9397-08002B2CF9AE}" pid="3" name="MSIP_Label_ccc7d540-5e7b-4191-8536-1dea36cbae96_Enabled">
    <vt:lpwstr>true</vt:lpwstr>
  </property>
  <property fmtid="{D5CDD505-2E9C-101B-9397-08002B2CF9AE}" pid="4" name="MSIP_Label_ccc7d540-5e7b-4191-8536-1dea36cbae96_SetDate">
    <vt:lpwstr>2019-07-17T06:24:01+1000</vt:lpwstr>
  </property>
  <property fmtid="{D5CDD505-2E9C-101B-9397-08002B2CF9AE}" pid="5" name="MSIP_Label_ccc7d540-5e7b-4191-8536-1dea36cbae96_Method">
    <vt:lpwstr>Standard</vt:lpwstr>
  </property>
  <property fmtid="{D5CDD505-2E9C-101B-9397-08002B2CF9AE}" pid="6" name="MSIP_Label_ccc7d540-5e7b-4191-8536-1dea36cbae96_Name">
    <vt:lpwstr>Normal</vt:lpwstr>
  </property>
  <property fmtid="{D5CDD505-2E9C-101B-9397-08002B2CF9AE}" pid="7" name="MSIP_Label_ccc7d540-5e7b-4191-8536-1dea36cbae96_SiteId">
    <vt:lpwstr>38fd3a76-4e2c-47a8-bc6b-5a5220c38b4e</vt:lpwstr>
  </property>
  <property fmtid="{D5CDD505-2E9C-101B-9397-08002B2CF9AE}" pid="8" name="MSIP_Label_ccc7d540-5e7b-4191-8536-1dea36cbae96_ActionId">
    <vt:lpwstr>b019d915-43d1-46fc-b5ee-00007b6a5be3</vt:lpwstr>
  </property>
  <property fmtid="{D5CDD505-2E9C-101B-9397-08002B2CF9AE}" pid="9" name="MSIP_Label_ccc7d540-5e7b-4191-8536-1dea36cbae96_ContentBits">
    <vt:lpwstr>0</vt:lpwstr>
  </property>
</Properties>
</file>